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F6" w:rsidRPr="00CC0A4E" w:rsidRDefault="007D40F6" w:rsidP="00CC0A4E">
      <w:pPr>
        <w:jc w:val="center"/>
        <w:rPr>
          <w:rFonts w:ascii="Century Gothic" w:hAnsi="Century Gothic"/>
          <w:b/>
          <w:sz w:val="28"/>
          <w:szCs w:val="28"/>
        </w:rPr>
      </w:pPr>
      <w:r w:rsidRPr="00CC0A4E">
        <w:rPr>
          <w:rFonts w:ascii="Century Gothic" w:hAnsi="Century Gothic"/>
          <w:b/>
          <w:sz w:val="28"/>
          <w:szCs w:val="28"/>
        </w:rPr>
        <w:t>Semaine 1</w:t>
      </w:r>
    </w:p>
    <w:p w:rsidR="007D40F6" w:rsidRPr="00CC0A4E" w:rsidRDefault="007D40F6" w:rsidP="00CC0A4E">
      <w:pPr>
        <w:jc w:val="center"/>
        <w:rPr>
          <w:rFonts w:ascii="Century Gothic" w:hAnsi="Century Gothic"/>
          <w:b/>
          <w:sz w:val="28"/>
          <w:szCs w:val="28"/>
        </w:rPr>
      </w:pPr>
      <w:r w:rsidRPr="00CC0A4E">
        <w:rPr>
          <w:rFonts w:ascii="Century Gothic" w:hAnsi="Century Gothic"/>
          <w:b/>
          <w:sz w:val="28"/>
          <w:szCs w:val="28"/>
        </w:rPr>
        <w:t>25 au 29 juin 2012</w:t>
      </w:r>
    </w:p>
    <w:p w:rsidR="007D40F6" w:rsidRDefault="007D40F6" w:rsidP="00700EEF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700EEF">
      <w:pPr>
        <w:jc w:val="both"/>
        <w:rPr>
          <w:rFonts w:ascii="Century Gothic" w:hAnsi="Century Gothic"/>
          <w:b/>
          <w:sz w:val="24"/>
          <w:szCs w:val="24"/>
        </w:rPr>
      </w:pPr>
      <w:r w:rsidRPr="00700EEF">
        <w:rPr>
          <w:rFonts w:ascii="Century Gothic" w:hAnsi="Century Gothic"/>
          <w:b/>
          <w:sz w:val="24"/>
          <w:szCs w:val="24"/>
        </w:rPr>
        <w:t>Le lundi 25 juin</w:t>
      </w:r>
    </w:p>
    <w:p w:rsidR="007D40F6" w:rsidRDefault="007D40F6" w:rsidP="00700EE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Congé pour tous</w:t>
      </w:r>
    </w:p>
    <w:p w:rsidR="007D40F6" w:rsidRPr="00024392" w:rsidRDefault="007D40F6" w:rsidP="00700EEF">
      <w:pPr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700EEF">
      <w:pPr>
        <w:jc w:val="both"/>
        <w:rPr>
          <w:rFonts w:ascii="Century Gothic" w:hAnsi="Century Gothic"/>
          <w:b/>
          <w:sz w:val="24"/>
          <w:szCs w:val="24"/>
        </w:rPr>
      </w:pPr>
      <w:r w:rsidRPr="00700EEF">
        <w:rPr>
          <w:rFonts w:ascii="Century Gothic" w:hAnsi="Century Gothic"/>
          <w:b/>
          <w:sz w:val="24"/>
          <w:szCs w:val="24"/>
        </w:rPr>
        <w:t>Le mardi 26 juin</w:t>
      </w:r>
    </w:p>
    <w:p w:rsidR="007D40F6" w:rsidRPr="00700EEF" w:rsidRDefault="007D40F6" w:rsidP="0002439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Présentations des enfants et des animateurs – explication du fonctionnement 2012 – activités physiques –</w:t>
      </w:r>
      <w:r w:rsidRPr="00BD63E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bricolage</w:t>
      </w:r>
    </w:p>
    <w:p w:rsidR="007D40F6" w:rsidRDefault="007D40F6" w:rsidP="00700EEF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700EEF">
      <w:pPr>
        <w:jc w:val="both"/>
        <w:rPr>
          <w:rFonts w:ascii="Century Gothic" w:hAnsi="Century Gothic"/>
          <w:b/>
          <w:sz w:val="24"/>
          <w:szCs w:val="24"/>
        </w:rPr>
      </w:pPr>
      <w:r w:rsidRPr="00700EEF">
        <w:rPr>
          <w:rFonts w:ascii="Century Gothic" w:hAnsi="Century Gothic"/>
          <w:b/>
          <w:sz w:val="24"/>
          <w:szCs w:val="24"/>
        </w:rPr>
        <w:t>Le mercredi 27 juin</w:t>
      </w:r>
    </w:p>
    <w:p w:rsidR="007D40F6" w:rsidRDefault="007D40F6" w:rsidP="00700EE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Jardinage – activités physiques – introduction à l’improvisation – scientifique en herbe </w:t>
      </w:r>
    </w:p>
    <w:p w:rsidR="007D40F6" w:rsidRPr="00184E6C" w:rsidRDefault="007D40F6" w:rsidP="00700EEF">
      <w:pPr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700EEF">
      <w:pPr>
        <w:jc w:val="both"/>
        <w:rPr>
          <w:rFonts w:ascii="Century Gothic" w:hAnsi="Century Gothic"/>
          <w:b/>
          <w:sz w:val="24"/>
          <w:szCs w:val="24"/>
        </w:rPr>
      </w:pPr>
      <w:r w:rsidRPr="00700EEF">
        <w:rPr>
          <w:rFonts w:ascii="Century Gothic" w:hAnsi="Century Gothic"/>
          <w:b/>
          <w:sz w:val="24"/>
          <w:szCs w:val="24"/>
        </w:rPr>
        <w:t>Le jeudi 28 juin</w:t>
      </w:r>
    </w:p>
    <w:p w:rsidR="007D40F6" w:rsidRPr="00700EEF" w:rsidRDefault="007D40F6" w:rsidP="00700EE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Cuistot apprenti – activités physiques – improvisation </w:t>
      </w:r>
    </w:p>
    <w:p w:rsidR="007D40F6" w:rsidRDefault="007D40F6" w:rsidP="00700EEF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700EEF">
      <w:pPr>
        <w:jc w:val="both"/>
        <w:rPr>
          <w:rFonts w:ascii="Century Gothic" w:hAnsi="Century Gothic"/>
          <w:b/>
          <w:sz w:val="24"/>
          <w:szCs w:val="24"/>
        </w:rPr>
      </w:pPr>
      <w:r w:rsidRPr="00700EEF">
        <w:rPr>
          <w:rFonts w:ascii="Century Gothic" w:hAnsi="Century Gothic"/>
          <w:b/>
          <w:sz w:val="24"/>
          <w:szCs w:val="24"/>
        </w:rPr>
        <w:t>Le vendredi 29 juin</w:t>
      </w:r>
    </w:p>
    <w:p w:rsidR="007D40F6" w:rsidRDefault="007D40F6" w:rsidP="00700EEF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Bricolage – jardinage – Olympiades : </w:t>
      </w:r>
      <w:r>
        <w:rPr>
          <w:rFonts w:ascii="Century Gothic" w:hAnsi="Century Gothic"/>
          <w:b/>
          <w:sz w:val="24"/>
          <w:szCs w:val="24"/>
        </w:rPr>
        <w:t>On célèbre la fête du Canada!</w:t>
      </w:r>
    </w:p>
    <w:p w:rsidR="007D40F6" w:rsidRDefault="007D40F6" w:rsidP="00286DC9">
      <w:pPr>
        <w:rPr>
          <w:rFonts w:ascii="Century Gothic" w:hAnsi="Century Gothic"/>
          <w:b/>
          <w:sz w:val="28"/>
          <w:szCs w:val="28"/>
        </w:rPr>
      </w:pPr>
    </w:p>
    <w:p w:rsidR="007D40F6" w:rsidRDefault="007D40F6" w:rsidP="00286DC9">
      <w:pPr>
        <w:rPr>
          <w:rFonts w:ascii="Century Gothic" w:hAnsi="Century Gothic"/>
          <w:b/>
          <w:sz w:val="28"/>
          <w:szCs w:val="28"/>
        </w:rPr>
      </w:pPr>
    </w:p>
    <w:p w:rsidR="007D40F6" w:rsidRDefault="007D40F6" w:rsidP="00C87B41">
      <w:pPr>
        <w:rPr>
          <w:rFonts w:ascii="Century Gothic" w:hAnsi="Century Gothic"/>
          <w:b/>
          <w:sz w:val="28"/>
          <w:szCs w:val="28"/>
        </w:rPr>
      </w:pPr>
    </w:p>
    <w:p w:rsidR="007D40F6" w:rsidRDefault="007D40F6" w:rsidP="00C87B41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fr-CA"/>
        </w:rPr>
        <w:pict>
          <v:roundrect id="Rectangle à coins arrondis 1" o:spid="_x0000_s1026" style="position:absolute;margin-left:-60.6pt;margin-top:13.15pt;width:557.25pt;height:33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" filled="f" strokeweight="2pt">
            <v:stroke dashstyle="longDashDot"/>
            <v:textbox>
              <w:txbxContent>
                <w:p w:rsidR="007D40F6" w:rsidRPr="002060B0" w:rsidRDefault="007D40F6" w:rsidP="00C87B41">
                  <w:pPr>
                    <w:jc w:val="center"/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2060B0"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  <w:t>VOTRE ENFANT VOUS REMETTRA LA PLANIFICATION DES SEMAINES SUIVANTES.</w:t>
                  </w:r>
                </w:p>
                <w:p w:rsidR="007D40F6" w:rsidRPr="002060B0" w:rsidRDefault="007D40F6" w:rsidP="00C87B41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oundrect>
        </w:pict>
      </w:r>
    </w:p>
    <w:p w:rsidR="007D40F6" w:rsidRDefault="007D40F6" w:rsidP="00286DC9">
      <w:pPr>
        <w:rPr>
          <w:rFonts w:ascii="Century Gothic" w:hAnsi="Century Gothic"/>
          <w:b/>
          <w:sz w:val="28"/>
          <w:szCs w:val="28"/>
        </w:rPr>
      </w:pPr>
    </w:p>
    <w:p w:rsidR="007D40F6" w:rsidRDefault="007D40F6" w:rsidP="00286DC9">
      <w:pPr>
        <w:rPr>
          <w:rFonts w:ascii="Century Gothic" w:hAnsi="Century Gothic"/>
          <w:b/>
          <w:sz w:val="28"/>
          <w:szCs w:val="28"/>
        </w:rPr>
      </w:pPr>
    </w:p>
    <w:p w:rsidR="007D40F6" w:rsidRDefault="007D40F6" w:rsidP="00286DC9">
      <w:pPr>
        <w:rPr>
          <w:rFonts w:ascii="Century Gothic" w:hAnsi="Century Gothic"/>
          <w:b/>
          <w:sz w:val="28"/>
          <w:szCs w:val="28"/>
        </w:rPr>
      </w:pPr>
    </w:p>
    <w:p w:rsidR="007D40F6" w:rsidRDefault="007D40F6" w:rsidP="00286DC9">
      <w:pPr>
        <w:rPr>
          <w:rFonts w:ascii="Century Gothic" w:hAnsi="Century Gothic"/>
          <w:b/>
          <w:sz w:val="28"/>
          <w:szCs w:val="28"/>
        </w:rPr>
      </w:pPr>
    </w:p>
    <w:p w:rsidR="007D40F6" w:rsidRDefault="007D40F6" w:rsidP="00C87B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Semaine 2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lundi 2 juillet</w:t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Cours de golf en avant-midi (si la température le permet) : les parents sont les bienvenus! Départ du </w:t>
      </w:r>
      <w:r w:rsidRPr="006948BB">
        <w:rPr>
          <w:rFonts w:ascii="Century Gothic" w:hAnsi="Century Gothic"/>
          <w:b/>
          <w:sz w:val="24"/>
          <w:szCs w:val="24"/>
        </w:rPr>
        <w:t>premier groupe à 9h</w:t>
      </w:r>
      <w:r>
        <w:rPr>
          <w:rFonts w:ascii="Century Gothic" w:hAnsi="Century Gothic"/>
          <w:sz w:val="24"/>
          <w:szCs w:val="24"/>
        </w:rPr>
        <w:t xml:space="preserve">, Départ du </w:t>
      </w:r>
      <w:r w:rsidRPr="006948BB">
        <w:rPr>
          <w:rFonts w:ascii="Century Gothic" w:hAnsi="Century Gothic"/>
          <w:b/>
          <w:sz w:val="24"/>
          <w:szCs w:val="24"/>
        </w:rPr>
        <w:t>deuxième groupe à 10h</w:t>
      </w:r>
      <w:r w:rsidRPr="006948BB">
        <w:rPr>
          <w:rFonts w:ascii="Century Gothic" w:hAnsi="Century Gothic"/>
          <w:sz w:val="24"/>
          <w:szCs w:val="24"/>
        </w:rPr>
        <w:t xml:space="preserve"> –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7D40F6" w:rsidRPr="00700EEF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Cours de musique – activités sportives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mardi 3 juillet</w:t>
      </w:r>
    </w:p>
    <w:p w:rsidR="007D40F6" w:rsidRPr="00700EEF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Bibliothèque – jardinage – activités physiques – compétition d’échecs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mercredi 4 juillet</w:t>
      </w:r>
    </w:p>
    <w:p w:rsidR="007D40F6" w:rsidRPr="00700EEF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Improvisation – randonnée à pieds sur le bord de l’eau et dîner à la Fontaine claire si la température le permet (</w:t>
      </w:r>
      <w:r>
        <w:rPr>
          <w:rFonts w:ascii="Century Gothic" w:hAnsi="Century Gothic"/>
          <w:b/>
          <w:sz w:val="24"/>
          <w:szCs w:val="24"/>
        </w:rPr>
        <w:t xml:space="preserve">AMÈNE UN DÎNER FROID </w:t>
      </w:r>
      <w:r>
        <w:rPr>
          <w:rFonts w:ascii="Century Gothic" w:hAnsi="Century Gothic"/>
          <w:sz w:val="24"/>
          <w:szCs w:val="24"/>
        </w:rPr>
        <w:t>ou dans un thermos) – fabrication de bijoux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jeudi 5</w:t>
      </w:r>
      <w:r w:rsidRPr="00700EEF">
        <w:rPr>
          <w:rFonts w:ascii="Century Gothic" w:hAnsi="Century Gothic"/>
          <w:b/>
          <w:sz w:val="24"/>
          <w:szCs w:val="24"/>
        </w:rPr>
        <w:t xml:space="preserve"> j</w:t>
      </w:r>
      <w:r>
        <w:rPr>
          <w:rFonts w:ascii="Century Gothic" w:hAnsi="Century Gothic"/>
          <w:b/>
          <w:sz w:val="24"/>
          <w:szCs w:val="24"/>
        </w:rPr>
        <w:t>uillet</w:t>
      </w:r>
    </w:p>
    <w:p w:rsidR="007D40F6" w:rsidRPr="00700EEF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Jardinage – improvisation – activités sportives  – compétition de tennis de table – bricolage 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vendredi 6 juillet</w:t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Cinéma et piscine du cégep de Rivière-du-Loup 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TU DOIS ARRIVER AU TERRAIN DE JEUX À 8H45</w:t>
      </w:r>
      <w:r w:rsidRPr="006948BB">
        <w:rPr>
          <w:rFonts w:ascii="Century Gothic" w:hAnsi="Century Gothic"/>
          <w:b/>
          <w:sz w:val="24"/>
          <w:szCs w:val="24"/>
        </w:rPr>
        <w:t> </w:t>
      </w:r>
      <w:r>
        <w:rPr>
          <w:rFonts w:ascii="Century Gothic" w:hAnsi="Century Gothic"/>
          <w:b/>
          <w:sz w:val="24"/>
          <w:szCs w:val="24"/>
        </w:rPr>
        <w:t>:</w:t>
      </w:r>
      <w:r w:rsidRPr="006948BB">
        <w:rPr>
          <w:rFonts w:ascii="Century Gothic" w:hAnsi="Century Gothic"/>
          <w:b/>
          <w:sz w:val="24"/>
          <w:szCs w:val="24"/>
        </w:rPr>
        <w:t xml:space="preserve"> l’autobus n’attendra pas que tout le monde soit arrivé pour partir!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À APPORTER</w:t>
      </w:r>
      <w:r w:rsidRPr="006948BB">
        <w:rPr>
          <w:rFonts w:ascii="Century Gothic" w:hAnsi="Century Gothic"/>
          <w:b/>
          <w:sz w:val="24"/>
          <w:szCs w:val="24"/>
        </w:rPr>
        <w:t> :</w:t>
      </w:r>
    </w:p>
    <w:p w:rsidR="007D40F6" w:rsidRDefault="007D40F6" w:rsidP="00C87B4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Maillot de bain, </w:t>
      </w:r>
    </w:p>
    <w:p w:rsidR="007D40F6" w:rsidRDefault="007D40F6" w:rsidP="00C87B4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casque de bain, </w:t>
      </w:r>
      <w:bookmarkStart w:id="0" w:name="_GoBack"/>
      <w:bookmarkEnd w:id="0"/>
    </w:p>
    <w:p w:rsidR="007D40F6" w:rsidRDefault="007D40F6" w:rsidP="00C87B4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serviette, </w:t>
      </w:r>
    </w:p>
    <w:p w:rsidR="007D40F6" w:rsidRDefault="007D40F6" w:rsidP="00C87B4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veste de flottaison seront fournies, si nécessaire (5 vestes disponibles), </w:t>
      </w:r>
    </w:p>
    <w:p w:rsidR="007D40F6" w:rsidRDefault="007D40F6" w:rsidP="00C87B4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 de plastique pour ranger tes choses mouillées,</w:t>
      </w:r>
    </w:p>
    <w:p w:rsidR="007D40F6" w:rsidRDefault="007D40F6" w:rsidP="00C87B4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dîner froid (ou dans un thermos)</w:t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 peux amener des lunettes et un pince-nez si tu le désires.</w:t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C87B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Semaine 3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lundi 9 juillet</w:t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Cours de golf en avant-midi (si la température le permet) : Les parents sont les bienvenus! Départ du </w:t>
      </w:r>
      <w:r w:rsidRPr="006948BB">
        <w:rPr>
          <w:rFonts w:ascii="Century Gothic" w:hAnsi="Century Gothic"/>
          <w:b/>
          <w:sz w:val="24"/>
          <w:szCs w:val="24"/>
        </w:rPr>
        <w:t>premier groupe à 9h</w:t>
      </w:r>
      <w:r>
        <w:rPr>
          <w:rFonts w:ascii="Century Gothic" w:hAnsi="Century Gothic"/>
          <w:sz w:val="24"/>
          <w:szCs w:val="24"/>
        </w:rPr>
        <w:t xml:space="preserve">, Départ du </w:t>
      </w:r>
      <w:r w:rsidRPr="006948BB">
        <w:rPr>
          <w:rFonts w:ascii="Century Gothic" w:hAnsi="Century Gothic"/>
          <w:b/>
          <w:sz w:val="24"/>
          <w:szCs w:val="24"/>
        </w:rPr>
        <w:t>deuxième groupe à 10h</w:t>
      </w:r>
      <w:r w:rsidRPr="006948B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b/>
          <w:sz w:val="24"/>
          <w:szCs w:val="24"/>
        </w:rPr>
        <w:t>ESPADRILLES OBLIGATOIRES</w:t>
      </w:r>
      <w:r w:rsidRPr="000D4717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6948BB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7D40F6" w:rsidRPr="00700EEF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Cours de musique – activités sportives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mardi 10 juillet</w:t>
      </w:r>
    </w:p>
    <w:p w:rsidR="007D40F6" w:rsidRPr="00700EEF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Bibliothèque – improvisation – jeux de table –  </w:t>
      </w:r>
    </w:p>
    <w:p w:rsidR="007D40F6" w:rsidRPr="00C65947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Randonnée à vélo (si la température le permet) : </w:t>
      </w:r>
      <w:r>
        <w:rPr>
          <w:rFonts w:ascii="Century Gothic" w:hAnsi="Century Gothic"/>
          <w:b/>
          <w:sz w:val="24"/>
          <w:szCs w:val="24"/>
        </w:rPr>
        <w:t xml:space="preserve">CASQUE ET ESPADRILLES OBLIGATOIRES </w:t>
      </w:r>
      <w:r>
        <w:rPr>
          <w:rFonts w:ascii="Century Gothic" w:hAnsi="Century Gothic"/>
          <w:sz w:val="24"/>
          <w:szCs w:val="24"/>
        </w:rPr>
        <w:t xml:space="preserve">si tu veux faire du vélo. Les parents sont les bienvenus! : départ à 13h15 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mercredi 11 juillet</w:t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Initiation à la poterie (</w:t>
      </w:r>
      <w:r w:rsidRPr="00184E6C">
        <w:rPr>
          <w:rFonts w:ascii="Century Gothic" w:hAnsi="Century Gothic"/>
          <w:sz w:val="24"/>
          <w:szCs w:val="24"/>
        </w:rPr>
        <w:t xml:space="preserve">Les créations de vos enfants seront exposées à Rivière-du-Loup lors d’une </w:t>
      </w:r>
      <w:r>
        <w:rPr>
          <w:rFonts w:ascii="Century Gothic" w:hAnsi="Century Gothic"/>
          <w:sz w:val="24"/>
          <w:szCs w:val="24"/>
        </w:rPr>
        <w:t>exposition à laquelle vous êtes</w:t>
      </w:r>
      <w:r w:rsidRPr="00184E6C">
        <w:rPr>
          <w:rFonts w:ascii="Century Gothic" w:hAnsi="Century Gothic"/>
          <w:sz w:val="24"/>
          <w:szCs w:val="24"/>
        </w:rPr>
        <w:t xml:space="preserve"> invités</w:t>
      </w:r>
      <w:r>
        <w:rPr>
          <w:rFonts w:ascii="Century Gothic" w:hAnsi="Century Gothic"/>
          <w:sz w:val="24"/>
          <w:szCs w:val="24"/>
        </w:rPr>
        <w:t xml:space="preserve">.) – scientifique en herbe – jardinage – activités sportives 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jeudi 12</w:t>
      </w:r>
      <w:r w:rsidRPr="00700EEF">
        <w:rPr>
          <w:rFonts w:ascii="Century Gothic" w:hAnsi="Century Gothic"/>
          <w:b/>
          <w:sz w:val="24"/>
          <w:szCs w:val="24"/>
        </w:rPr>
        <w:t xml:space="preserve"> j</w:t>
      </w:r>
      <w:r>
        <w:rPr>
          <w:rFonts w:ascii="Century Gothic" w:hAnsi="Century Gothic"/>
          <w:b/>
          <w:sz w:val="24"/>
          <w:szCs w:val="24"/>
        </w:rPr>
        <w:t>uillet</w:t>
      </w:r>
    </w:p>
    <w:p w:rsidR="007D40F6" w:rsidRPr="00700EEF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Cuistot apprenti – improvisation – activités sportives  – jeux de société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vendredi 13 juillet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JOURNÉE DÉGUISÉE : apporte ton costume effrayant, car nous sommes le vendredi 13!!!</w:t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Histoires effrayantes – bricolage démoniaque – improvisation – touche-à-tout dégeu</w:t>
      </w:r>
    </w:p>
    <w:p w:rsidR="007D40F6" w:rsidRPr="000D4717" w:rsidRDefault="007D40F6" w:rsidP="00C87B41">
      <w:pPr>
        <w:tabs>
          <w:tab w:val="left" w:pos="4875"/>
        </w:tabs>
        <w:rPr>
          <w:rFonts w:ascii="Century Gothic" w:hAnsi="Century Gothic"/>
          <w:sz w:val="24"/>
          <w:szCs w:val="24"/>
        </w:rPr>
      </w:pPr>
      <w:r>
        <w:rPr>
          <w:noProof/>
          <w:lang w:eastAsia="fr-CA"/>
        </w:rPr>
        <w:pict>
          <v:roundrect id="_x0000_s1027" style="position:absolute;margin-left:-45pt;margin-top:7.25pt;width:557.25pt;height:78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" filled="f" strokeweight="2pt">
            <v:stroke dashstyle="longDashDot"/>
            <v:textbox>
              <w:txbxContent>
                <w:p w:rsidR="007D40F6" w:rsidRPr="00493BC0" w:rsidRDefault="007D40F6" w:rsidP="00C87B41">
                  <w:pPr>
                    <w:jc w:val="center"/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493BC0"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  <w:t>N’oubliez pas de mettre de la crème solaire à votre enfant le matin ET le midi ou de lui en laisser un pot dans son sac ou sa boîte à lunch. Une casquette ou un chapeau est également approprié!</w:t>
                  </w:r>
                </w:p>
                <w:p w:rsidR="007D40F6" w:rsidRPr="00493BC0" w:rsidRDefault="007D40F6" w:rsidP="00C87B41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oundrect>
        </w:pict>
      </w:r>
      <w:r>
        <w:rPr>
          <w:rFonts w:ascii="Century Gothic" w:hAnsi="Century Gothic"/>
          <w:sz w:val="24"/>
          <w:szCs w:val="24"/>
        </w:rPr>
        <w:tab/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C87B41">
      <w:pPr>
        <w:jc w:val="center"/>
        <w:rPr>
          <w:rFonts w:ascii="Century Gothic" w:hAnsi="Century Gothic"/>
          <w:b/>
          <w:sz w:val="28"/>
          <w:szCs w:val="28"/>
        </w:rPr>
      </w:pPr>
    </w:p>
    <w:p w:rsidR="007D40F6" w:rsidRDefault="007D40F6" w:rsidP="00C87B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Semaine 4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lundi 16 juillet</w:t>
      </w:r>
    </w:p>
    <w:p w:rsidR="007D40F6" w:rsidRPr="00700EEF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Cours de golf en avant-midi (si la température le permet) : Les parents sont les bienvenus! (</w:t>
      </w:r>
      <w:r>
        <w:rPr>
          <w:rFonts w:ascii="Century Gothic" w:hAnsi="Century Gothic"/>
          <w:b/>
          <w:sz w:val="24"/>
          <w:szCs w:val="24"/>
        </w:rPr>
        <w:t>ESPADRILLES OBLIGATOIRES</w:t>
      </w:r>
      <w:r w:rsidRPr="000D4717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– cours de musique </w:t>
      </w:r>
      <w:r w:rsidRPr="00147143">
        <w:rPr>
          <w:rFonts w:ascii="Century Gothic" w:hAnsi="Century Gothic"/>
          <w:b/>
          <w:sz w:val="24"/>
          <w:szCs w:val="24"/>
        </w:rPr>
        <w:t>(apporte des bottes de pluie si tu en as)</w:t>
      </w:r>
      <w:r>
        <w:rPr>
          <w:rFonts w:ascii="Century Gothic" w:hAnsi="Century Gothic"/>
          <w:sz w:val="24"/>
          <w:szCs w:val="24"/>
        </w:rPr>
        <w:t xml:space="preserve"> – improvisation – bricolage 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mardi 17 juillet</w:t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DBL Ball et tournoi d’improvisation à l’Isle-Verte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TU DOIS ARRIVER AU TERRAIN DE JEUX À 9h</w:t>
      </w:r>
      <w:r w:rsidRPr="006948BB">
        <w:rPr>
          <w:rFonts w:ascii="Century Gothic" w:hAnsi="Century Gothic"/>
          <w:b/>
          <w:sz w:val="24"/>
          <w:szCs w:val="24"/>
        </w:rPr>
        <w:t> </w:t>
      </w:r>
      <w:r>
        <w:rPr>
          <w:rFonts w:ascii="Century Gothic" w:hAnsi="Century Gothic"/>
          <w:b/>
          <w:sz w:val="24"/>
          <w:szCs w:val="24"/>
        </w:rPr>
        <w:t>:</w:t>
      </w:r>
      <w:r w:rsidRPr="006948BB">
        <w:rPr>
          <w:rFonts w:ascii="Century Gothic" w:hAnsi="Century Gothic"/>
          <w:b/>
          <w:sz w:val="24"/>
          <w:szCs w:val="24"/>
        </w:rPr>
        <w:t xml:space="preserve"> l’autobus n’attendra pas que tout le monde soit arrivé pour partir!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À APPORTER</w:t>
      </w:r>
      <w:r w:rsidRPr="006948BB">
        <w:rPr>
          <w:rFonts w:ascii="Century Gothic" w:hAnsi="Century Gothic"/>
          <w:b/>
          <w:sz w:val="24"/>
          <w:szCs w:val="24"/>
        </w:rPr>
        <w:t> :</w:t>
      </w:r>
    </w:p>
    <w:p w:rsidR="007D40F6" w:rsidRDefault="007D40F6" w:rsidP="00C87B4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eastAsia="fr-CA"/>
        </w:rPr>
        <w:pict>
          <v:roundrect id="Rectangle à coins arrondis 3" o:spid="_x0000_s1028" style="position:absolute;left:0;text-align:left;margin-left:310.5pt;margin-top:0;width:184.5pt;height:78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" filled="f" strokeweight="2pt">
            <v:stroke dashstyle="longDashDot"/>
            <v:textbox>
              <w:txbxContent>
                <w:p w:rsidR="007D40F6" w:rsidRPr="002543E2" w:rsidRDefault="007D40F6" w:rsidP="00C87B41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  <w:lang w:val="en-CA"/>
                    </w:rPr>
                  </w:pPr>
                  <w:r w:rsidRPr="002543E2"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  <w:lang w:val="en-CA"/>
                    </w:rPr>
                    <w:t>BONNE SEMAINE!!!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sz w:val="24"/>
          <w:szCs w:val="24"/>
        </w:rPr>
        <w:t>dîner froid (ou dans un thermos)</w:t>
      </w:r>
    </w:p>
    <w:p w:rsidR="007D40F6" w:rsidRPr="001464EA" w:rsidRDefault="007D40F6" w:rsidP="00C87B4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1464EA">
        <w:rPr>
          <w:rFonts w:ascii="Century Gothic" w:hAnsi="Century Gothic"/>
          <w:sz w:val="24"/>
          <w:szCs w:val="24"/>
        </w:rPr>
        <w:t>crème solaire</w:t>
      </w:r>
    </w:p>
    <w:p w:rsidR="007D40F6" w:rsidRPr="001464EA" w:rsidRDefault="007D40F6" w:rsidP="00C87B4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1464EA">
        <w:rPr>
          <w:rFonts w:ascii="Century Gothic" w:hAnsi="Century Gothic"/>
          <w:sz w:val="24"/>
          <w:szCs w:val="24"/>
        </w:rPr>
        <w:t>casquette ou chapeau</w:t>
      </w:r>
    </w:p>
    <w:p w:rsidR="007D40F6" w:rsidRDefault="007D40F6" w:rsidP="00C87B4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1464EA">
        <w:rPr>
          <w:rFonts w:ascii="Century Gothic" w:hAnsi="Century Gothic"/>
          <w:sz w:val="24"/>
          <w:szCs w:val="24"/>
        </w:rPr>
        <w:t>espadrilles</w:t>
      </w:r>
    </w:p>
    <w:p w:rsidR="007D40F6" w:rsidRPr="001464EA" w:rsidRDefault="007D40F6" w:rsidP="00C87B4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 bonne humeur! </w:t>
      </w:r>
      <w:r w:rsidRPr="001464EA">
        <w:rPr>
          <w:rFonts w:ascii="Century Gothic" w:hAnsi="Century Gothic"/>
          <w:sz w:val="24"/>
          <w:szCs w:val="24"/>
        </w:rPr>
        <w:sym w:font="Wingdings" w:char="F04A"/>
      </w:r>
      <w:r>
        <w:rPr>
          <w:rFonts w:ascii="Century Gothic" w:hAnsi="Century Gothic"/>
          <w:sz w:val="24"/>
          <w:szCs w:val="24"/>
        </w:rPr>
        <w:t xml:space="preserve"> 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mercredi 18 juillet</w:t>
      </w:r>
    </w:p>
    <w:p w:rsidR="007D40F6" w:rsidRPr="000D7301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Bibliothèque – activités sportives – jeux de société – guerre d’eau si la température le permet </w:t>
      </w:r>
      <w:r w:rsidRPr="000D7301">
        <w:rPr>
          <w:rFonts w:ascii="Century Gothic" w:hAnsi="Century Gothic"/>
          <w:b/>
          <w:sz w:val="24"/>
          <w:szCs w:val="24"/>
        </w:rPr>
        <w:t>(apporte un maillot de bain, un sac de plastique et une serviette!)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jeudi 19</w:t>
      </w:r>
      <w:r w:rsidRPr="00700EEF">
        <w:rPr>
          <w:rFonts w:ascii="Century Gothic" w:hAnsi="Century Gothic"/>
          <w:b/>
          <w:sz w:val="24"/>
          <w:szCs w:val="24"/>
        </w:rPr>
        <w:t xml:space="preserve"> j</w:t>
      </w:r>
      <w:r>
        <w:rPr>
          <w:rFonts w:ascii="Century Gothic" w:hAnsi="Century Gothic"/>
          <w:b/>
          <w:sz w:val="24"/>
          <w:szCs w:val="24"/>
        </w:rPr>
        <w:t>uillet</w:t>
      </w:r>
    </w:p>
    <w:p w:rsidR="007D40F6" w:rsidRPr="00700EEF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Jardinage – activités sportives – murale (gouache)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vendredi 20 juillet</w:t>
      </w:r>
    </w:p>
    <w:p w:rsidR="007D40F6" w:rsidRPr="000D4717" w:rsidRDefault="007D40F6" w:rsidP="00C87B41">
      <w:pPr>
        <w:tabs>
          <w:tab w:val="left" w:pos="487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Bricolage – </w:t>
      </w:r>
      <w:r w:rsidRPr="00AB1B30">
        <w:rPr>
          <w:rFonts w:ascii="Century Gothic" w:hAnsi="Century Gothic"/>
          <w:b/>
          <w:sz w:val="24"/>
          <w:szCs w:val="24"/>
        </w:rPr>
        <w:t>visite de la station Aster à Cacouna à 13h</w:t>
      </w:r>
      <w:r>
        <w:rPr>
          <w:rFonts w:ascii="Century Gothic" w:hAnsi="Century Gothic"/>
          <w:sz w:val="24"/>
          <w:szCs w:val="24"/>
        </w:rPr>
        <w:t xml:space="preserve"> – activités sportives</w:t>
      </w:r>
      <w:r>
        <w:rPr>
          <w:rFonts w:ascii="Century Gothic" w:hAnsi="Century Gothic"/>
          <w:sz w:val="24"/>
          <w:szCs w:val="24"/>
        </w:rPr>
        <w:tab/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eastAsia="fr-CA"/>
        </w:rPr>
        <w:pict>
          <v:roundrect id="_x0000_s1029" style="position:absolute;left:0;text-align:left;margin-left:-45pt;margin-top:8.35pt;width:557.25pt;height:78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" filled="f" strokeweight="2pt">
            <v:stroke dashstyle="longDashDot"/>
            <v:textbox>
              <w:txbxContent>
                <w:p w:rsidR="007D40F6" w:rsidRDefault="007D40F6" w:rsidP="00C87B41">
                  <w:pPr>
                    <w:jc w:val="center"/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2543E2"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  <w:t>N’oubliez pas de mettre de la crème solaire à votre enfant le matin ET le midi ou de lui en laisser un pot dans son sac ou sa boîte à lunch. Une casquette ou un chapeau</w:t>
                  </w:r>
                </w:p>
                <w:p w:rsidR="007D40F6" w:rsidRPr="002543E2" w:rsidRDefault="007D40F6" w:rsidP="00C87B41">
                  <w:pPr>
                    <w:jc w:val="center"/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2543E2"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  <w:t xml:space="preserve"> est également approprié!</w:t>
                  </w:r>
                </w:p>
                <w:p w:rsidR="007D40F6" w:rsidRPr="002543E2" w:rsidRDefault="007D40F6" w:rsidP="00C87B41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oundrect>
        </w:pict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C87B41">
      <w:pPr>
        <w:jc w:val="center"/>
        <w:rPr>
          <w:rFonts w:ascii="Century Gothic" w:hAnsi="Century Gothic"/>
          <w:b/>
          <w:sz w:val="28"/>
          <w:szCs w:val="28"/>
        </w:rPr>
      </w:pPr>
    </w:p>
    <w:p w:rsidR="007D40F6" w:rsidRDefault="007D40F6" w:rsidP="00C87B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Semaine 5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lundi 23 juillet</w:t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Activités physiques, bibliothèque, cours de musique, fête de Kamille.</w:t>
      </w:r>
    </w:p>
    <w:p w:rsidR="007D40F6" w:rsidRPr="000247A6" w:rsidRDefault="007D40F6" w:rsidP="00C87B41">
      <w:pPr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mardi 24 juillet</w:t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Compétition de tennis de table – activités sportives – jardinage – cuistot apprenti.</w:t>
      </w:r>
    </w:p>
    <w:p w:rsidR="007D40F6" w:rsidRPr="000247A6" w:rsidRDefault="007D40F6" w:rsidP="00C87B41">
      <w:pPr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mercredi 25 juillet</w:t>
      </w:r>
    </w:p>
    <w:p w:rsidR="007D40F6" w:rsidRPr="000247A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Lac de l’Est (aussi appelé p</w:t>
      </w:r>
      <w:r w:rsidRPr="000247A6">
        <w:rPr>
          <w:rFonts w:ascii="Century Gothic" w:hAnsi="Century Gothic"/>
          <w:b/>
          <w:sz w:val="24"/>
          <w:szCs w:val="24"/>
        </w:rPr>
        <w:t>lage</w:t>
      </w:r>
      <w:r>
        <w:rPr>
          <w:rFonts w:ascii="Century Gothic" w:hAnsi="Century Gothic"/>
          <w:b/>
          <w:sz w:val="24"/>
          <w:szCs w:val="24"/>
        </w:rPr>
        <w:t xml:space="preserve"> municipale</w:t>
      </w:r>
      <w:r w:rsidRPr="000247A6">
        <w:rPr>
          <w:rFonts w:ascii="Century Gothic" w:hAnsi="Century Gothic"/>
          <w:b/>
          <w:sz w:val="24"/>
          <w:szCs w:val="24"/>
        </w:rPr>
        <w:t xml:space="preserve"> de Mont-Carmel</w:t>
      </w:r>
      <w:r>
        <w:rPr>
          <w:rFonts w:ascii="Century Gothic" w:hAnsi="Century Gothic"/>
          <w:b/>
          <w:sz w:val="24"/>
          <w:szCs w:val="24"/>
        </w:rPr>
        <w:t>)</w:t>
      </w:r>
      <w:r w:rsidRPr="000247A6">
        <w:rPr>
          <w:rFonts w:ascii="Century Gothic" w:hAnsi="Century Gothic"/>
          <w:b/>
          <w:sz w:val="24"/>
          <w:szCs w:val="24"/>
        </w:rPr>
        <w:t>. Tu dois arriver avant 9h30.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À APPORTER</w:t>
      </w:r>
      <w:r w:rsidRPr="006948BB">
        <w:rPr>
          <w:rFonts w:ascii="Century Gothic" w:hAnsi="Century Gothic"/>
          <w:b/>
          <w:sz w:val="24"/>
          <w:szCs w:val="24"/>
        </w:rPr>
        <w:t> :</w:t>
      </w:r>
    </w:p>
    <w:p w:rsidR="007D40F6" w:rsidRDefault="007D40F6" w:rsidP="00C87B4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Dîner froid (ou dans un thermos),</w:t>
      </w:r>
    </w:p>
    <w:p w:rsidR="007D40F6" w:rsidRPr="000247A6" w:rsidRDefault="007D40F6" w:rsidP="00C87B4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Bouteille d’eau,</w:t>
      </w:r>
    </w:p>
    <w:p w:rsidR="007D40F6" w:rsidRPr="001464EA" w:rsidRDefault="007D40F6" w:rsidP="00C87B4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1464EA">
        <w:rPr>
          <w:rFonts w:ascii="Century Gothic" w:hAnsi="Century Gothic"/>
          <w:sz w:val="24"/>
          <w:szCs w:val="24"/>
        </w:rPr>
        <w:t>rème solaire</w:t>
      </w:r>
      <w:r>
        <w:rPr>
          <w:rFonts w:ascii="Century Gothic" w:hAnsi="Century Gothic"/>
          <w:sz w:val="24"/>
          <w:szCs w:val="24"/>
        </w:rPr>
        <w:t>,</w:t>
      </w:r>
    </w:p>
    <w:p w:rsidR="007D40F6" w:rsidRDefault="007D40F6" w:rsidP="00C87B4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1464EA">
        <w:rPr>
          <w:rFonts w:ascii="Century Gothic" w:hAnsi="Century Gothic"/>
          <w:sz w:val="24"/>
          <w:szCs w:val="24"/>
        </w:rPr>
        <w:t>asquette ou chapeau</w:t>
      </w:r>
      <w:r>
        <w:rPr>
          <w:rFonts w:ascii="Century Gothic" w:hAnsi="Century Gothic"/>
          <w:sz w:val="24"/>
          <w:szCs w:val="24"/>
        </w:rPr>
        <w:t>,</w:t>
      </w:r>
    </w:p>
    <w:p w:rsidR="007D40F6" w:rsidRPr="000247A6" w:rsidRDefault="007D40F6" w:rsidP="00C87B4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CA"/>
        </w:rPr>
        <w:t>Maillot de bain,</w:t>
      </w:r>
    </w:p>
    <w:p w:rsidR="007D40F6" w:rsidRDefault="007D40F6" w:rsidP="00C87B4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0247A6">
        <w:rPr>
          <w:rFonts w:ascii="Century Gothic" w:hAnsi="Century Gothic"/>
          <w:sz w:val="24"/>
          <w:szCs w:val="24"/>
        </w:rPr>
        <w:t>Sac de plastique pour met</w:t>
      </w:r>
      <w:r>
        <w:rPr>
          <w:rFonts w:ascii="Century Gothic" w:hAnsi="Century Gothic"/>
          <w:sz w:val="24"/>
          <w:szCs w:val="24"/>
        </w:rPr>
        <w:t>tre t</w:t>
      </w:r>
      <w:r w:rsidRPr="000247A6">
        <w:rPr>
          <w:rFonts w:ascii="Century Gothic" w:hAnsi="Century Gothic"/>
          <w:sz w:val="24"/>
          <w:szCs w:val="24"/>
        </w:rPr>
        <w:t>es articles mouill</w:t>
      </w:r>
      <w:r>
        <w:rPr>
          <w:rFonts w:ascii="Century Gothic" w:hAnsi="Century Gothic"/>
          <w:sz w:val="24"/>
          <w:szCs w:val="24"/>
        </w:rPr>
        <w:t>és,</w:t>
      </w:r>
    </w:p>
    <w:p w:rsidR="007D40F6" w:rsidRDefault="007D40F6" w:rsidP="00C87B41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TOUT DANS UN SAC À DOS FACILE À TRANSPORTER.</w:t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 : Tu peux apporter un lecteur de musique, un livre ou un jeu électronique, car nous ferons 1h30 de route pour arriver au lac. Les moniteurs porteront une attention particulière à ces objets, mais nous ne nous tenons pas responsables des pertes ou des vols. Merci.</w:t>
      </w:r>
    </w:p>
    <w:p w:rsidR="007D40F6" w:rsidRPr="000247A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 w:rsidRPr="000247A6">
        <w:rPr>
          <w:rFonts w:ascii="Century Gothic" w:hAnsi="Century Gothic"/>
          <w:b/>
          <w:sz w:val="24"/>
          <w:szCs w:val="24"/>
        </w:rPr>
        <w:t>Nous serons de retour vers 16h30.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jeudi 26</w:t>
      </w:r>
      <w:r w:rsidRPr="00700EEF">
        <w:rPr>
          <w:rFonts w:ascii="Century Gothic" w:hAnsi="Century Gothic"/>
          <w:b/>
          <w:sz w:val="24"/>
          <w:szCs w:val="24"/>
        </w:rPr>
        <w:t xml:space="preserve"> j</w:t>
      </w:r>
      <w:r>
        <w:rPr>
          <w:rFonts w:ascii="Century Gothic" w:hAnsi="Century Gothic"/>
          <w:b/>
          <w:sz w:val="24"/>
          <w:szCs w:val="24"/>
        </w:rPr>
        <w:t>uillet</w:t>
      </w:r>
    </w:p>
    <w:p w:rsidR="007D40F6" w:rsidRPr="000247A6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Fabrication de bracelets avec une invitée – jardinage – activités sportives – scientifique en herbe.</w:t>
      </w: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C87B41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vendredi 27 juillet</w:t>
      </w:r>
    </w:p>
    <w:p w:rsidR="007D40F6" w:rsidRDefault="007D40F6" w:rsidP="00C87B41">
      <w:pPr>
        <w:jc w:val="both"/>
        <w:rPr>
          <w:rFonts w:ascii="Century Gothic" w:hAnsi="Century Gothic"/>
          <w:sz w:val="24"/>
          <w:szCs w:val="24"/>
        </w:rPr>
      </w:pPr>
      <w:r w:rsidRPr="000247A6">
        <w:rPr>
          <w:rFonts w:ascii="Century Gothic" w:hAnsi="Century Gothic"/>
          <w:sz w:val="24"/>
          <w:szCs w:val="24"/>
        </w:rPr>
        <w:t xml:space="preserve">Avant-midi </w:t>
      </w:r>
      <w:r>
        <w:rPr>
          <w:rFonts w:ascii="Century Gothic" w:hAnsi="Century Gothic"/>
          <w:sz w:val="24"/>
          <w:szCs w:val="24"/>
        </w:rPr>
        <w:t>au choix – bricolage – activités sportives.</w:t>
      </w:r>
    </w:p>
    <w:p w:rsidR="007D40F6" w:rsidRDefault="007D40F6" w:rsidP="00025834">
      <w:pPr>
        <w:jc w:val="center"/>
        <w:rPr>
          <w:rFonts w:ascii="Century Gothic" w:hAnsi="Century Gothic"/>
          <w:b/>
          <w:sz w:val="28"/>
          <w:szCs w:val="28"/>
        </w:rPr>
      </w:pPr>
    </w:p>
    <w:p w:rsidR="007D40F6" w:rsidRDefault="007D40F6" w:rsidP="00025834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Semaine 6</w:t>
      </w:r>
    </w:p>
    <w:p w:rsidR="007D40F6" w:rsidRPr="00604F1A" w:rsidRDefault="007D40F6" w:rsidP="00025834">
      <w:pPr>
        <w:jc w:val="center"/>
        <w:rPr>
          <w:rFonts w:ascii="AR JULIAN" w:hAnsi="AR JULIAN"/>
          <w:b/>
          <w:sz w:val="32"/>
          <w:szCs w:val="32"/>
        </w:rPr>
      </w:pPr>
      <w:r w:rsidRPr="00604F1A">
        <w:rPr>
          <w:rFonts w:ascii="AR JULIAN" w:hAnsi="AR JULIAN"/>
          <w:b/>
          <w:sz w:val="32"/>
          <w:szCs w:val="32"/>
        </w:rPr>
        <w:t>Semaine thématique «Les Olympiques»</w:t>
      </w:r>
    </w:p>
    <w:p w:rsidR="007D40F6" w:rsidRDefault="007D40F6" w:rsidP="00025834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lundi 30 juillet</w:t>
      </w:r>
    </w:p>
    <w:p w:rsidR="007D40F6" w:rsidRPr="00700EEF" w:rsidRDefault="007D40F6" w:rsidP="0002583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Bricolage – activités physiques – dernier cours de musique de l’été.</w:t>
      </w:r>
    </w:p>
    <w:p w:rsidR="007D40F6" w:rsidRDefault="007D40F6" w:rsidP="00025834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025834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mardi 31 juillet</w:t>
      </w:r>
    </w:p>
    <w:p w:rsidR="007D40F6" w:rsidRDefault="007D40F6" w:rsidP="0002583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Bibliothèque – activités physiques – chasse au trésor.</w:t>
      </w:r>
    </w:p>
    <w:p w:rsidR="007D40F6" w:rsidRPr="00AB3B19" w:rsidRDefault="007D40F6" w:rsidP="00025834">
      <w:pPr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025834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mercredi 1</w:t>
      </w:r>
      <w:r w:rsidRPr="00AA6AFB">
        <w:rPr>
          <w:rFonts w:ascii="Century Gothic" w:hAnsi="Century Gothic"/>
          <w:b/>
          <w:sz w:val="24"/>
          <w:szCs w:val="24"/>
          <w:vertAlign w:val="superscript"/>
        </w:rPr>
        <w:t>er</w:t>
      </w:r>
      <w:r>
        <w:rPr>
          <w:rFonts w:ascii="Century Gothic" w:hAnsi="Century Gothic"/>
          <w:b/>
          <w:sz w:val="24"/>
          <w:szCs w:val="24"/>
        </w:rPr>
        <w:t xml:space="preserve"> août</w:t>
      </w:r>
    </w:p>
    <w:p w:rsidR="007D40F6" w:rsidRDefault="007D40F6" w:rsidP="0002583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Cuistot apprenti – scientifique en herbe – activités physiques – compétition de tennis de table.</w:t>
      </w:r>
    </w:p>
    <w:p w:rsidR="007D40F6" w:rsidRDefault="007D40F6" w:rsidP="00025834">
      <w:pPr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025834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jeudi 2 août</w:t>
      </w:r>
    </w:p>
    <w:p w:rsidR="007D40F6" w:rsidRDefault="007D40F6" w:rsidP="0002583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Bricolage – activités physiques –  dégustation – improvisation. </w:t>
      </w:r>
    </w:p>
    <w:p w:rsidR="007D40F6" w:rsidRPr="00AB3B19" w:rsidRDefault="007D40F6" w:rsidP="00025834">
      <w:pPr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025834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vendredi 3 août</w:t>
      </w:r>
    </w:p>
    <w:p w:rsidR="007D40F6" w:rsidRPr="00604F1A" w:rsidRDefault="007D40F6" w:rsidP="00025834">
      <w:pPr>
        <w:tabs>
          <w:tab w:val="left" w:pos="487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Activités physiques – jardinage – cours de dessin – guerre d’eau si la température le permet </w:t>
      </w:r>
      <w:r w:rsidRPr="00604F1A">
        <w:rPr>
          <w:rFonts w:ascii="Century Gothic" w:hAnsi="Century Gothic"/>
          <w:b/>
          <w:sz w:val="24"/>
          <w:szCs w:val="24"/>
        </w:rPr>
        <w:t>(Amène ton maillot et une serviette!)</w:t>
      </w:r>
      <w:r>
        <w:rPr>
          <w:rFonts w:ascii="Century Gothic" w:hAnsi="Century Gothic"/>
          <w:sz w:val="24"/>
          <w:szCs w:val="24"/>
        </w:rPr>
        <w:t>.</w:t>
      </w:r>
    </w:p>
    <w:p w:rsidR="007D40F6" w:rsidRDefault="007D40F6" w:rsidP="00025834">
      <w:pPr>
        <w:tabs>
          <w:tab w:val="left" w:pos="4875"/>
        </w:tabs>
        <w:rPr>
          <w:rFonts w:ascii="Century Gothic" w:hAnsi="Century Gothic"/>
          <w:sz w:val="24"/>
          <w:szCs w:val="24"/>
        </w:rPr>
      </w:pPr>
    </w:p>
    <w:p w:rsidR="007D40F6" w:rsidRDefault="007D40F6" w:rsidP="00025834">
      <w:pPr>
        <w:tabs>
          <w:tab w:val="left" w:pos="487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7D40F6" w:rsidRDefault="007D40F6" w:rsidP="00025834">
      <w:pPr>
        <w:tabs>
          <w:tab w:val="left" w:pos="4875"/>
        </w:tabs>
        <w:rPr>
          <w:rFonts w:ascii="Century Gothic" w:hAnsi="Century Gothic"/>
          <w:sz w:val="24"/>
          <w:szCs w:val="24"/>
        </w:rPr>
      </w:pPr>
      <w:r>
        <w:rPr>
          <w:noProof/>
          <w:lang w:eastAsia="fr-CA"/>
        </w:rPr>
        <w:pict>
          <v:roundrect id="Rectangle à coins arrondis 2" o:spid="_x0000_s1030" style="position:absolute;margin-left:-45pt;margin-top:5.55pt;width:557.25pt;height:93.75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" filled="f" strokeweight="2pt">
            <v:stroke dashstyle="longDashDot"/>
            <v:textbox>
              <w:txbxContent>
                <w:p w:rsidR="007D40F6" w:rsidRPr="00B91D97" w:rsidRDefault="007D40F6" w:rsidP="00025834">
                  <w:pPr>
                    <w:jc w:val="center"/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B91D97"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  <w:t>Notez bien : Je serai en vacances cette semaine. Alexandre et Kéryan animeront de belles activités pour les jeunes.</w:t>
                  </w:r>
                </w:p>
                <w:p w:rsidR="007D40F6" w:rsidRPr="00B91D97" w:rsidRDefault="007D40F6" w:rsidP="00025834">
                  <w:pPr>
                    <w:jc w:val="center"/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B91D97"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  <w:t>Merci, Émilie Dumont, coordonnatrice du terrain de jeux.</w:t>
                  </w:r>
                </w:p>
                <w:p w:rsidR="007D40F6" w:rsidRPr="00B91D97" w:rsidRDefault="007D40F6" w:rsidP="00025834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oundrect>
        </w:pict>
      </w:r>
    </w:p>
    <w:p w:rsidR="007D40F6" w:rsidRDefault="007D40F6" w:rsidP="00025834">
      <w:pPr>
        <w:tabs>
          <w:tab w:val="left" w:pos="4875"/>
        </w:tabs>
        <w:rPr>
          <w:rFonts w:ascii="Century Gothic" w:hAnsi="Century Gothic"/>
          <w:sz w:val="24"/>
          <w:szCs w:val="24"/>
        </w:rPr>
      </w:pPr>
    </w:p>
    <w:p w:rsidR="007D40F6" w:rsidRDefault="007D40F6" w:rsidP="00025834">
      <w:pPr>
        <w:tabs>
          <w:tab w:val="left" w:pos="4875"/>
        </w:tabs>
        <w:rPr>
          <w:rFonts w:ascii="Century Gothic" w:hAnsi="Century Gothic"/>
          <w:sz w:val="24"/>
          <w:szCs w:val="24"/>
        </w:rPr>
      </w:pPr>
    </w:p>
    <w:p w:rsidR="007D40F6" w:rsidRDefault="007D40F6" w:rsidP="00025834">
      <w:pPr>
        <w:tabs>
          <w:tab w:val="left" w:pos="4875"/>
        </w:tabs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jc w:val="center"/>
        <w:rPr>
          <w:rFonts w:ascii="Century Gothic" w:hAnsi="Century Gothic"/>
          <w:b/>
          <w:sz w:val="28"/>
          <w:szCs w:val="28"/>
        </w:rPr>
      </w:pPr>
    </w:p>
    <w:p w:rsidR="007D40F6" w:rsidRDefault="007D40F6" w:rsidP="00360A3F">
      <w:pPr>
        <w:jc w:val="center"/>
        <w:rPr>
          <w:rFonts w:ascii="Century Gothic" w:hAnsi="Century Gothic"/>
          <w:b/>
          <w:sz w:val="28"/>
          <w:szCs w:val="28"/>
        </w:rPr>
      </w:pPr>
    </w:p>
    <w:p w:rsidR="007D40F6" w:rsidRDefault="007D40F6" w:rsidP="00360A3F">
      <w:pPr>
        <w:jc w:val="center"/>
        <w:rPr>
          <w:rFonts w:ascii="Century Gothic" w:hAnsi="Century Gothic"/>
          <w:b/>
          <w:sz w:val="28"/>
          <w:szCs w:val="28"/>
        </w:rPr>
      </w:pPr>
    </w:p>
    <w:p w:rsidR="007D40F6" w:rsidRDefault="007D40F6" w:rsidP="00360A3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Semaine 7</w:t>
      </w:r>
    </w:p>
    <w:p w:rsidR="007D40F6" w:rsidRDefault="007D40F6" w:rsidP="00360A3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lundi 6 août</w:t>
      </w:r>
    </w:p>
    <w:p w:rsidR="007D40F6" w:rsidRPr="00700EEF" w:rsidRDefault="007D40F6" w:rsidP="00360A3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Cours de golf en avant-midi (si la température le permet) : Les parents sont les bienvenus! (</w:t>
      </w:r>
      <w:r>
        <w:rPr>
          <w:rFonts w:ascii="Century Gothic" w:hAnsi="Century Gothic"/>
          <w:b/>
          <w:sz w:val="24"/>
          <w:szCs w:val="24"/>
        </w:rPr>
        <w:t>ESPADRILLES OBLIGATOIRES</w:t>
      </w:r>
      <w:r>
        <w:rPr>
          <w:rFonts w:ascii="Century Gothic" w:hAnsi="Century Gothic"/>
          <w:sz w:val="24"/>
          <w:szCs w:val="24"/>
        </w:rPr>
        <w:t>) – activités physiques – jardinage.</w:t>
      </w:r>
    </w:p>
    <w:p w:rsidR="007D40F6" w:rsidRDefault="007D40F6" w:rsidP="00360A3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360A3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mardi 7 août</w:t>
      </w:r>
    </w:p>
    <w:p w:rsidR="007D40F6" w:rsidRDefault="007D40F6" w:rsidP="00360A3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Bibliothèque – activités physiques – PM au choix.</w:t>
      </w:r>
    </w:p>
    <w:p w:rsidR="007D40F6" w:rsidRPr="00AB3B19" w:rsidRDefault="007D40F6" w:rsidP="00360A3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mercredi 8 août</w:t>
      </w:r>
    </w:p>
    <w:p w:rsidR="007D40F6" w:rsidRDefault="007D40F6" w:rsidP="00360A3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Cuistot apprenti – marche dans le village (</w:t>
      </w:r>
      <w:r>
        <w:rPr>
          <w:rFonts w:ascii="Century Gothic" w:hAnsi="Century Gothic"/>
          <w:b/>
          <w:sz w:val="24"/>
          <w:szCs w:val="24"/>
        </w:rPr>
        <w:t>ESPADRILLES OBLIGATOIRES</w:t>
      </w:r>
      <w:r>
        <w:rPr>
          <w:rFonts w:ascii="Century Gothic" w:hAnsi="Century Gothic"/>
          <w:sz w:val="24"/>
          <w:szCs w:val="24"/>
        </w:rPr>
        <w:t>) – bricolage – jardinage – activités physiques.</w:t>
      </w:r>
    </w:p>
    <w:p w:rsidR="007D40F6" w:rsidRDefault="007D40F6" w:rsidP="00360A3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360A3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jeudi 9 août</w:t>
      </w:r>
    </w:p>
    <w:p w:rsidR="007D40F6" w:rsidRDefault="007D40F6" w:rsidP="00360A3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Paires de lecture – activités physiques – scientifique en herbe (microscope) – bricolage. </w:t>
      </w:r>
    </w:p>
    <w:p w:rsidR="007D40F6" w:rsidRPr="00AB3B19" w:rsidRDefault="007D40F6" w:rsidP="00360A3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vendredi 10 août</w:t>
      </w: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Activités physiques – jeux de société – </w:t>
      </w:r>
      <w:r w:rsidRPr="003A1691">
        <w:rPr>
          <w:rFonts w:ascii="Century Gothic" w:hAnsi="Century Gothic"/>
          <w:b/>
          <w:sz w:val="24"/>
          <w:szCs w:val="24"/>
        </w:rPr>
        <w:t>sortie à la piscine extérieure d’eau salée de Notre-Dame-du-Portage</w:t>
      </w:r>
      <w:r>
        <w:rPr>
          <w:rFonts w:ascii="Century Gothic" w:hAnsi="Century Gothic"/>
          <w:sz w:val="24"/>
          <w:szCs w:val="24"/>
        </w:rPr>
        <w:t xml:space="preserve"> si la température le permet</w:t>
      </w:r>
      <w:r>
        <w:rPr>
          <w:rFonts w:ascii="Century Gothic" w:hAnsi="Century Gothic"/>
          <w:b/>
          <w:sz w:val="24"/>
          <w:szCs w:val="24"/>
        </w:rPr>
        <w:t xml:space="preserve"> : </w:t>
      </w:r>
      <w:r>
        <w:rPr>
          <w:rFonts w:ascii="Century Gothic" w:hAnsi="Century Gothic"/>
          <w:b/>
          <w:sz w:val="24"/>
          <w:szCs w:val="24"/>
          <w:u w:val="single"/>
        </w:rPr>
        <w:t>APRÈS DÎNER, TU DOIS ARRIVER À 12H45.</w:t>
      </w:r>
    </w:p>
    <w:p w:rsidR="007D40F6" w:rsidRPr="003A1691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7D40F6" w:rsidRPr="003A1691" w:rsidRDefault="007D40F6" w:rsidP="00360A3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À APPORTER</w:t>
      </w:r>
      <w:r w:rsidRPr="006948BB">
        <w:rPr>
          <w:rFonts w:ascii="Century Gothic" w:hAnsi="Century Gothic"/>
          <w:b/>
          <w:sz w:val="24"/>
          <w:szCs w:val="24"/>
        </w:rPr>
        <w:t> :</w:t>
      </w:r>
    </w:p>
    <w:p w:rsidR="007D40F6" w:rsidRPr="000247A6" w:rsidRDefault="007D40F6" w:rsidP="00360A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Bouteille d’eau,</w:t>
      </w:r>
    </w:p>
    <w:p w:rsidR="007D40F6" w:rsidRPr="003A1691" w:rsidRDefault="007D40F6" w:rsidP="00360A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1464EA">
        <w:rPr>
          <w:rFonts w:ascii="Century Gothic" w:hAnsi="Century Gothic"/>
          <w:sz w:val="24"/>
          <w:szCs w:val="24"/>
        </w:rPr>
        <w:t>rème solaire</w:t>
      </w:r>
      <w:r>
        <w:rPr>
          <w:rFonts w:ascii="Century Gothic" w:hAnsi="Century Gothic"/>
          <w:sz w:val="24"/>
          <w:szCs w:val="24"/>
        </w:rPr>
        <w:t>,</w:t>
      </w:r>
    </w:p>
    <w:p w:rsidR="007D40F6" w:rsidRPr="003A1691" w:rsidRDefault="007D40F6" w:rsidP="00360A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CA"/>
        </w:rPr>
        <w:t>Maillot de bain,</w:t>
      </w:r>
    </w:p>
    <w:p w:rsidR="007D40F6" w:rsidRPr="00DD52C3" w:rsidRDefault="007D40F6" w:rsidP="00360A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CA"/>
        </w:rPr>
        <w:t xml:space="preserve">Casque de bain, </w:t>
      </w:r>
    </w:p>
    <w:p w:rsidR="007D40F6" w:rsidRPr="000247A6" w:rsidRDefault="007D40F6" w:rsidP="00360A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CA"/>
        </w:rPr>
        <w:t xml:space="preserve">Veste de flottaison, </w:t>
      </w:r>
    </w:p>
    <w:p w:rsidR="007D40F6" w:rsidRDefault="007D40F6" w:rsidP="00360A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7A6">
        <w:rPr>
          <w:rFonts w:ascii="Century Gothic" w:hAnsi="Century Gothic"/>
          <w:sz w:val="24"/>
          <w:szCs w:val="24"/>
        </w:rPr>
        <w:t>Sac de plastique pour met</w:t>
      </w:r>
      <w:r>
        <w:rPr>
          <w:rFonts w:ascii="Century Gothic" w:hAnsi="Century Gothic"/>
          <w:sz w:val="24"/>
          <w:szCs w:val="24"/>
        </w:rPr>
        <w:t>tre t</w:t>
      </w:r>
      <w:r w:rsidRPr="000247A6">
        <w:rPr>
          <w:rFonts w:ascii="Century Gothic" w:hAnsi="Century Gothic"/>
          <w:sz w:val="24"/>
          <w:szCs w:val="24"/>
        </w:rPr>
        <w:t>es articles mouill</w:t>
      </w:r>
      <w:r>
        <w:rPr>
          <w:rFonts w:ascii="Century Gothic" w:hAnsi="Century Gothic"/>
          <w:sz w:val="24"/>
          <w:szCs w:val="24"/>
        </w:rPr>
        <w:t>és,</w:t>
      </w:r>
    </w:p>
    <w:p w:rsidR="007D40F6" w:rsidRDefault="007D40F6" w:rsidP="00360A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TOUT DANS UN SAC À DOS FACILE À TRANSPORTER.</w:t>
      </w:r>
    </w:p>
    <w:p w:rsidR="007D40F6" w:rsidRDefault="007D40F6" w:rsidP="00360A3F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 : S’il pleut, l’activité sera remise au vendredi suivant.</w:t>
      </w: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fr-CA"/>
        </w:rPr>
        <w:pict>
          <v:roundrect id="_x0000_s1031" style="position:absolute;margin-left:32.25pt;margin-top:19.35pt;width:480.75pt;height:143.05pt;z-index: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" filled="f" strokeweight="2pt">
            <v:stroke dashstyle="longDashDot"/>
            <v:textbox>
              <w:txbxContent>
                <w:p w:rsidR="007D40F6" w:rsidRPr="00AE7E74" w:rsidRDefault="007D40F6" w:rsidP="00360A3F">
                  <w:pPr>
                    <w:jc w:val="center"/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AE7E74">
                    <w:rPr>
                      <w:rFonts w:ascii="Century Gothic" w:hAnsi="Century Gothic"/>
                      <w:b/>
                      <w:i/>
                      <w:color w:val="000000"/>
                      <w:sz w:val="28"/>
                      <w:szCs w:val="28"/>
                    </w:rPr>
                    <w:t xml:space="preserve">Dans le cadre de «Rivière-du-Loup en trois actes», du 9 au 12 août, les sculptures d’argile réalisées par vos enfants le 11 juillet dernier seront exposées </w:t>
                  </w:r>
                  <w:r w:rsidRPr="00B25C9F">
                    <w:rPr>
                      <w:rFonts w:ascii="Century Gothic" w:hAnsi="Century Gothic" w:cs="Arial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à l’Église St-Bartholomew</w:t>
                  </w:r>
                  <w:r>
                    <w:rPr>
                      <w:rFonts w:ascii="Century Gothic" w:hAnsi="Century Gothic" w:cs="Arial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. Vous êtes invités à aller visiter cette belle exposition de madame Claude Desjardins, soldate de la Paix. Si votre enfant ne se souvient plus du numéro de sa sculpture nous l’avons noté.</w:t>
                  </w:r>
                </w:p>
                <w:p w:rsidR="007D40F6" w:rsidRPr="00AE7E74" w:rsidRDefault="007D40F6" w:rsidP="00360A3F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oundrect>
        </w:pict>
      </w: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7D40F6" w:rsidRDefault="007D40F6" w:rsidP="00360A3F">
      <w:pPr>
        <w:tabs>
          <w:tab w:val="left" w:pos="4875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Bonne semaine,</w:t>
      </w:r>
    </w:p>
    <w:p w:rsidR="007D40F6" w:rsidRDefault="007D40F6" w:rsidP="00360A3F">
      <w:pPr>
        <w:tabs>
          <w:tab w:val="left" w:pos="487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Émilie</w:t>
      </w:r>
    </w:p>
    <w:p w:rsidR="007D40F6" w:rsidRDefault="007D40F6" w:rsidP="006A179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D40F6" w:rsidRDefault="007D40F6" w:rsidP="006A179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Semaine 8</w:t>
      </w:r>
    </w:p>
    <w:p w:rsidR="007D40F6" w:rsidRDefault="007D40F6" w:rsidP="006A179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D40F6" w:rsidRDefault="007D40F6" w:rsidP="006A179D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lundi 13 août</w:t>
      </w:r>
    </w:p>
    <w:p w:rsidR="007D40F6" w:rsidRPr="00700EEF" w:rsidRDefault="007D40F6" w:rsidP="006A179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Dernier cours de golf en avant-midi (si la température le permet) : Les parents sont les bienvenus! (</w:t>
      </w:r>
      <w:r>
        <w:rPr>
          <w:rFonts w:ascii="Century Gothic" w:hAnsi="Century Gothic"/>
          <w:b/>
          <w:sz w:val="24"/>
          <w:szCs w:val="24"/>
        </w:rPr>
        <w:t>ESPADRILLES OBLIGATOIRES</w:t>
      </w:r>
      <w:r>
        <w:rPr>
          <w:rFonts w:ascii="Century Gothic" w:hAnsi="Century Gothic"/>
          <w:sz w:val="24"/>
          <w:szCs w:val="24"/>
        </w:rPr>
        <w:t>) – activités physiques – compétition d’échecs.</w:t>
      </w:r>
    </w:p>
    <w:p w:rsidR="007D40F6" w:rsidRDefault="007D40F6" w:rsidP="006A179D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D40F6" w:rsidRDefault="007D40F6" w:rsidP="006A179D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mardi 14 août</w:t>
      </w:r>
    </w:p>
    <w:p w:rsidR="007D40F6" w:rsidRDefault="007D40F6" w:rsidP="006A179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Bibliothèque – fête de Marily – jardinage – touche-à-tout dégeu – compétition de tennis de table.</w:t>
      </w:r>
    </w:p>
    <w:p w:rsidR="007D40F6" w:rsidRPr="00AB3B19" w:rsidRDefault="007D40F6" w:rsidP="006A179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6A179D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mercredi 15 août</w:t>
      </w:r>
    </w:p>
    <w:p w:rsidR="007D40F6" w:rsidRDefault="007D40F6" w:rsidP="006A179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Sudoku – activités physiques – guerre d’eau si la température le permet </w:t>
      </w:r>
      <w:r w:rsidRPr="00604F1A">
        <w:rPr>
          <w:rFonts w:ascii="Century Gothic" w:hAnsi="Century Gothic"/>
          <w:b/>
          <w:sz w:val="24"/>
          <w:szCs w:val="24"/>
        </w:rPr>
        <w:t>(Amène ton maillot et une serviette!)</w:t>
      </w:r>
      <w:r>
        <w:rPr>
          <w:rFonts w:ascii="Century Gothic" w:hAnsi="Century Gothic"/>
          <w:sz w:val="24"/>
          <w:szCs w:val="24"/>
        </w:rPr>
        <w:t>.</w:t>
      </w:r>
    </w:p>
    <w:p w:rsidR="007D40F6" w:rsidRPr="000A44E8" w:rsidRDefault="007D40F6" w:rsidP="006A179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6A179D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jeudi 16 août</w:t>
      </w:r>
    </w:p>
    <w:p w:rsidR="007D40F6" w:rsidRPr="00C7248D" w:rsidRDefault="007D40F6" w:rsidP="006A179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Arts plastiques – activités physiques – activité récompense en PM – </w:t>
      </w:r>
      <w:r w:rsidRPr="00C73BBF">
        <w:rPr>
          <w:rFonts w:ascii="Century Gothic" w:hAnsi="Century Gothic"/>
          <w:b/>
          <w:sz w:val="24"/>
          <w:szCs w:val="24"/>
        </w:rPr>
        <w:t>dernière journée de travail pour Alexandre (Merci pour tout!)</w:t>
      </w:r>
      <w:r>
        <w:rPr>
          <w:rFonts w:ascii="Century Gothic" w:hAnsi="Century Gothic"/>
          <w:sz w:val="24"/>
          <w:szCs w:val="24"/>
        </w:rPr>
        <w:t>.</w:t>
      </w:r>
    </w:p>
    <w:p w:rsidR="007D40F6" w:rsidRPr="00AB3B19" w:rsidRDefault="007D40F6" w:rsidP="006A179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D40F6" w:rsidRDefault="007D40F6" w:rsidP="006A179D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 vendredi 17 août</w:t>
      </w:r>
    </w:p>
    <w:p w:rsidR="007D40F6" w:rsidRDefault="007D40F6" w:rsidP="006A179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Paires de lecture – marche dans le village (</w:t>
      </w:r>
      <w:r>
        <w:rPr>
          <w:rFonts w:ascii="Century Gothic" w:hAnsi="Century Gothic"/>
          <w:b/>
          <w:sz w:val="24"/>
          <w:szCs w:val="24"/>
        </w:rPr>
        <w:t>ESPADRILLES OBLIGATOIRES</w:t>
      </w:r>
      <w:r>
        <w:rPr>
          <w:rFonts w:ascii="Century Gothic" w:hAnsi="Century Gothic"/>
          <w:sz w:val="24"/>
          <w:szCs w:val="24"/>
        </w:rPr>
        <w:t xml:space="preserve">) – jardinage – maquillage pour enfants </w:t>
      </w:r>
    </w:p>
    <w:p w:rsidR="007D40F6" w:rsidRDefault="007D40F6" w:rsidP="006A179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D40F6" w:rsidRPr="00C73BBF" w:rsidRDefault="007D40F6" w:rsidP="006A179D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C73BBF">
        <w:rPr>
          <w:rFonts w:ascii="Century Gothic" w:hAnsi="Century Gothic"/>
          <w:b/>
          <w:sz w:val="24"/>
          <w:szCs w:val="24"/>
        </w:rPr>
        <w:t>Note : La sortie à la piscine de Notre-Dame-du-Portage est annulée.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7D40F6" w:rsidRDefault="007D40F6" w:rsidP="006A179D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fr-CA"/>
        </w:rPr>
        <w:pict>
          <v:oval id="Ellipse 3" o:spid="_x0000_s1032" style="position:absolute;left:0;text-align:left;margin-left:-54pt;margin-top:11pt;width:300pt;height:176.8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" filled="f" strokeweight="3pt">
            <v:textbox>
              <w:txbxContent>
                <w:p w:rsidR="007D40F6" w:rsidRPr="00047EA2" w:rsidRDefault="007D40F6" w:rsidP="006A179D">
                  <w:pPr>
                    <w:jc w:val="center"/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</w:pP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À VENDRE!</w:t>
                  </w:r>
                </w:p>
                <w:p w:rsidR="007D40F6" w:rsidRPr="00047EA2" w:rsidRDefault="007D40F6" w:rsidP="006A179D">
                  <w:pPr>
                    <w:jc w:val="center"/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</w:pP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Sac de golf </w:t>
                  </w:r>
                  <w:r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complet pour 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adulte </w:t>
                  </w:r>
                  <w:r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g</w:t>
                  </w:r>
                  <w:r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u</w:t>
                  </w:r>
                  <w:r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c</w:t>
                  </w:r>
                  <w:r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r</w:t>
                  </w:r>
                  <w:r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 : 3</w:t>
                  </w:r>
                  <w:r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$</w:t>
                  </w:r>
                  <w:r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D40F6" w:rsidRPr="00047EA2" w:rsidRDefault="007D40F6" w:rsidP="006A179D">
                  <w:pPr>
                    <w:jc w:val="center"/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</w:pP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Pour info : Jean-Yves Chouinard</w:t>
                  </w:r>
                </w:p>
                <w:p w:rsidR="007D40F6" w:rsidRPr="00047EA2" w:rsidRDefault="007D40F6" w:rsidP="006A179D">
                  <w:pPr>
                    <w:jc w:val="center"/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</w:pP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418 867-1781, poste 5</w:t>
                  </w:r>
                </w:p>
                <w:p w:rsidR="007D40F6" w:rsidRDefault="007D40F6" w:rsidP="006A179D">
                  <w:pPr>
                    <w:jc w:val="center"/>
                  </w:pPr>
                </w:p>
              </w:txbxContent>
            </v:textbox>
          </v:oval>
        </w:pict>
      </w:r>
    </w:p>
    <w:p w:rsidR="007D40F6" w:rsidRDefault="007D40F6" w:rsidP="006A179D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</w:p>
    <w:p w:rsidR="007D40F6" w:rsidRDefault="007D40F6" w:rsidP="006A179D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</w:p>
    <w:p w:rsidR="007D40F6" w:rsidRDefault="007D40F6" w:rsidP="006A179D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fr-CA"/>
        </w:rPr>
        <w:pict>
          <v:oval id="Ellipse 5" o:spid="_x0000_s1033" style="position:absolute;margin-left:180pt;margin-top:56.85pt;width:351pt;height:207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" filled="f" strokeweight="3pt">
            <v:textbox>
              <w:txbxContent>
                <w:p w:rsidR="007D40F6" w:rsidRPr="00047EA2" w:rsidRDefault="007D40F6" w:rsidP="006A179D">
                  <w:pPr>
                    <w:jc w:val="center"/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</w:pP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Si vous n’avez pas encore rempli le sondage d’évaluation du terrain de jeux, merci de le faire dans les plus brefs délais. Nous l’attendons au plus tard mercredi de cette semaine.</w:t>
                  </w:r>
                </w:p>
                <w:p w:rsidR="007D40F6" w:rsidRPr="00047EA2" w:rsidRDefault="007D40F6" w:rsidP="006A179D">
                  <w:pPr>
                    <w:jc w:val="center"/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</w:pP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Cela nous permet de nous améliorer constamment dans notre formation.</w:t>
                  </w:r>
                </w:p>
                <w:p w:rsidR="007D40F6" w:rsidRDefault="007D40F6" w:rsidP="006A179D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fr-CA"/>
        </w:rPr>
        <w:pict>
          <v:oval id="Ellipse 4" o:spid="_x0000_s1034" style="position:absolute;margin-left:-81pt;margin-top:191.85pt;width:338.25pt;height:150.1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" filled="f" strokeweight="3pt">
            <v:textbox>
              <w:txbxContent>
                <w:p w:rsidR="007D40F6" w:rsidRPr="00047EA2" w:rsidRDefault="007D40F6" w:rsidP="006A179D">
                  <w:pPr>
                    <w:jc w:val="center"/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</w:pP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Le service de garde </w:t>
                  </w:r>
                  <w:r w:rsidRPr="00047EA2">
                    <w:rPr>
                      <w:rFonts w:ascii="Century Gothic" w:hAnsi="Century Gothic"/>
                      <w:b/>
                      <w:color w:val="000000"/>
                      <w:sz w:val="24"/>
                      <w:szCs w:val="24"/>
                    </w:rPr>
                    <w:t>de l’école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entre en opération le</w:t>
                  </w:r>
                  <w:r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A179D">
                    <w:rPr>
                      <w:rFonts w:ascii="Century Gothic" w:hAnsi="Century Gothic"/>
                      <w:b/>
                      <w:color w:val="000000"/>
                      <w:sz w:val="24"/>
                      <w:szCs w:val="24"/>
                    </w:rPr>
                    <w:t>Jeudi 30</w:t>
                  </w:r>
                  <w:r w:rsidRPr="00047EA2">
                    <w:rPr>
                      <w:rFonts w:ascii="Century Gothic" w:hAnsi="Century Gothic"/>
                      <w:b/>
                      <w:color w:val="000000"/>
                      <w:sz w:val="24"/>
                      <w:szCs w:val="24"/>
                    </w:rPr>
                    <w:t xml:space="preserve"> août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7D40F6" w:rsidRPr="00047EA2" w:rsidRDefault="007D40F6" w:rsidP="006A179D">
                  <w:pPr>
                    <w:jc w:val="center"/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</w:pP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Pour cette raison, </w:t>
                  </w:r>
                  <w:r w:rsidRPr="00047EA2">
                    <w:rPr>
                      <w:rFonts w:ascii="Century Gothic" w:hAnsi="Century Gothic"/>
                      <w:b/>
                      <w:color w:val="000000"/>
                      <w:sz w:val="24"/>
                      <w:szCs w:val="24"/>
                    </w:rPr>
                    <w:t>la dernière journée d’activités du terrain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7EA2">
                    <w:rPr>
                      <w:rFonts w:ascii="Century Gothic" w:hAnsi="Century Gothic"/>
                      <w:b/>
                      <w:color w:val="000000"/>
                      <w:sz w:val="24"/>
                      <w:szCs w:val="24"/>
                    </w:rPr>
                    <w:t>de jeux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 xml:space="preserve"> sera le </w:t>
                  </w:r>
                  <w:r>
                    <w:rPr>
                      <w:rFonts w:ascii="Century Gothic" w:hAnsi="Century Gothic"/>
                      <w:b/>
                      <w:color w:val="000000"/>
                      <w:sz w:val="24"/>
                      <w:szCs w:val="24"/>
                    </w:rPr>
                    <w:t>mercredi 29</w:t>
                  </w:r>
                  <w:r w:rsidRPr="00047EA2">
                    <w:rPr>
                      <w:rFonts w:ascii="Century Gothic" w:hAnsi="Century Gothic"/>
                      <w:b/>
                      <w:color w:val="000000"/>
                      <w:sz w:val="24"/>
                      <w:szCs w:val="24"/>
                    </w:rPr>
                    <w:t xml:space="preserve"> août</w:t>
                  </w:r>
                  <w:r w:rsidRPr="00047EA2">
                    <w:rPr>
                      <w:rFonts w:ascii="Century Gothic" w:hAnsi="Century Gothic"/>
                      <w:color w:val="000000"/>
                      <w:sz w:val="24"/>
                      <w:szCs w:val="24"/>
                    </w:rPr>
                    <w:t>.</w:t>
                  </w:r>
                </w:p>
                <w:p w:rsidR="007D40F6" w:rsidRDefault="007D40F6" w:rsidP="006A179D">
                  <w:pPr>
                    <w:jc w:val="center"/>
                  </w:pPr>
                </w:p>
              </w:txbxContent>
            </v:textbox>
          </v:oval>
        </w:pict>
      </w:r>
    </w:p>
    <w:p w:rsidR="007D40F6" w:rsidRDefault="007D40F6" w:rsidP="006A179D">
      <w:pPr>
        <w:rPr>
          <w:rFonts w:ascii="Century Gothic" w:hAnsi="Century Gothic"/>
          <w:b/>
          <w:sz w:val="24"/>
          <w:szCs w:val="24"/>
        </w:rPr>
      </w:pPr>
    </w:p>
    <w:p w:rsidR="007D40F6" w:rsidRDefault="007D40F6" w:rsidP="006A179D">
      <w:pPr>
        <w:rPr>
          <w:rFonts w:ascii="Century Gothic" w:hAnsi="Century Gothic"/>
          <w:b/>
          <w:sz w:val="24"/>
          <w:szCs w:val="24"/>
        </w:rPr>
      </w:pPr>
    </w:p>
    <w:p w:rsidR="007D40F6" w:rsidRDefault="007D40F6" w:rsidP="006A179D">
      <w:pPr>
        <w:rPr>
          <w:rFonts w:ascii="Century Gothic" w:hAnsi="Century Gothic"/>
          <w:b/>
          <w:sz w:val="24"/>
          <w:szCs w:val="24"/>
        </w:rPr>
      </w:pPr>
    </w:p>
    <w:p w:rsidR="007D40F6" w:rsidRDefault="007D40F6" w:rsidP="006A179D">
      <w:pPr>
        <w:rPr>
          <w:rFonts w:ascii="Century Gothic" w:hAnsi="Century Gothic"/>
          <w:b/>
          <w:sz w:val="24"/>
          <w:szCs w:val="24"/>
        </w:rPr>
      </w:pPr>
    </w:p>
    <w:p w:rsidR="007D40F6" w:rsidRDefault="007D40F6" w:rsidP="006A179D">
      <w:pPr>
        <w:rPr>
          <w:rFonts w:ascii="Century Gothic" w:hAnsi="Century Gothic"/>
          <w:b/>
          <w:sz w:val="24"/>
          <w:szCs w:val="24"/>
        </w:rPr>
      </w:pPr>
    </w:p>
    <w:p w:rsidR="007D40F6" w:rsidRDefault="007D40F6" w:rsidP="006A179D">
      <w:pPr>
        <w:rPr>
          <w:rFonts w:ascii="Century Gothic" w:hAnsi="Century Gothic"/>
          <w:b/>
          <w:sz w:val="24"/>
          <w:szCs w:val="24"/>
        </w:rPr>
      </w:pPr>
    </w:p>
    <w:p w:rsidR="007D40F6" w:rsidRDefault="007D40F6" w:rsidP="006A179D">
      <w:pPr>
        <w:rPr>
          <w:rFonts w:ascii="Century Gothic" w:hAnsi="Century Gothic"/>
          <w:b/>
          <w:sz w:val="24"/>
          <w:szCs w:val="24"/>
        </w:rPr>
      </w:pPr>
    </w:p>
    <w:p w:rsidR="007D40F6" w:rsidRDefault="007D40F6" w:rsidP="006A179D">
      <w:pPr>
        <w:rPr>
          <w:rFonts w:ascii="Century Gothic" w:hAnsi="Century Gothic"/>
          <w:b/>
          <w:sz w:val="24"/>
          <w:szCs w:val="24"/>
        </w:rPr>
      </w:pPr>
    </w:p>
    <w:p w:rsidR="007D40F6" w:rsidRDefault="007D40F6" w:rsidP="006A179D">
      <w:pPr>
        <w:rPr>
          <w:rFonts w:ascii="Century Gothic" w:hAnsi="Century Gothic"/>
          <w:b/>
          <w:sz w:val="24"/>
          <w:szCs w:val="24"/>
        </w:rPr>
      </w:pPr>
    </w:p>
    <w:p w:rsidR="007D40F6" w:rsidRDefault="007D40F6" w:rsidP="006A179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7D40F6" w:rsidRDefault="007D40F6" w:rsidP="006A179D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Bonne semaine à tous!</w:t>
      </w:r>
    </w:p>
    <w:p w:rsidR="007D40F6" w:rsidRPr="006A179D" w:rsidRDefault="007D40F6" w:rsidP="006A179D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Émilie </w:t>
      </w:r>
      <w:r w:rsidRPr="00C73BBF">
        <w:rPr>
          <w:rFonts w:ascii="Century Gothic" w:hAnsi="Century Gothic"/>
          <w:b/>
          <w:sz w:val="24"/>
          <w:szCs w:val="24"/>
        </w:rPr>
        <w:sym w:font="Wingdings" w:char="F04A"/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sectPr w:rsidR="007D40F6" w:rsidRPr="006A179D" w:rsidSect="006A179D">
      <w:pgSz w:w="12240" w:h="15840"/>
      <w:pgMar w:top="899" w:right="126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F6" w:rsidRDefault="007D40F6" w:rsidP="00FC5CEC">
      <w:pPr>
        <w:spacing w:after="0" w:line="240" w:lineRule="auto"/>
      </w:pPr>
      <w:r>
        <w:separator/>
      </w:r>
    </w:p>
  </w:endnote>
  <w:endnote w:type="continuationSeparator" w:id="0">
    <w:p w:rsidR="007D40F6" w:rsidRDefault="007D40F6" w:rsidP="00FC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F6" w:rsidRDefault="007D40F6" w:rsidP="00FC5CEC">
      <w:pPr>
        <w:spacing w:after="0" w:line="240" w:lineRule="auto"/>
      </w:pPr>
      <w:r>
        <w:separator/>
      </w:r>
    </w:p>
  </w:footnote>
  <w:footnote w:type="continuationSeparator" w:id="0">
    <w:p w:rsidR="007D40F6" w:rsidRDefault="007D40F6" w:rsidP="00FC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2B3C"/>
    <w:multiLevelType w:val="hybridMultilevel"/>
    <w:tmpl w:val="0C68440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50F71"/>
    <w:multiLevelType w:val="hybridMultilevel"/>
    <w:tmpl w:val="46A0CC5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EEF"/>
    <w:rsid w:val="00024392"/>
    <w:rsid w:val="000247A6"/>
    <w:rsid w:val="00025834"/>
    <w:rsid w:val="00025C23"/>
    <w:rsid w:val="00026DBB"/>
    <w:rsid w:val="00047EA2"/>
    <w:rsid w:val="00064A43"/>
    <w:rsid w:val="00065991"/>
    <w:rsid w:val="000A44E8"/>
    <w:rsid w:val="000D4717"/>
    <w:rsid w:val="000D7301"/>
    <w:rsid w:val="00134E79"/>
    <w:rsid w:val="001464EA"/>
    <w:rsid w:val="00147143"/>
    <w:rsid w:val="00184E6C"/>
    <w:rsid w:val="001D2459"/>
    <w:rsid w:val="002060B0"/>
    <w:rsid w:val="0024081C"/>
    <w:rsid w:val="0024174C"/>
    <w:rsid w:val="00244D36"/>
    <w:rsid w:val="00253F4D"/>
    <w:rsid w:val="002543E2"/>
    <w:rsid w:val="00286DC9"/>
    <w:rsid w:val="002C7EBA"/>
    <w:rsid w:val="0035169A"/>
    <w:rsid w:val="00360A3F"/>
    <w:rsid w:val="00363FD8"/>
    <w:rsid w:val="003A1691"/>
    <w:rsid w:val="00432895"/>
    <w:rsid w:val="00471DC1"/>
    <w:rsid w:val="00493BC0"/>
    <w:rsid w:val="004B6594"/>
    <w:rsid w:val="00531861"/>
    <w:rsid w:val="00531ADB"/>
    <w:rsid w:val="00554C2E"/>
    <w:rsid w:val="005577FD"/>
    <w:rsid w:val="005716BB"/>
    <w:rsid w:val="005E62E4"/>
    <w:rsid w:val="00604F1A"/>
    <w:rsid w:val="00613B84"/>
    <w:rsid w:val="00631EC8"/>
    <w:rsid w:val="00692F62"/>
    <w:rsid w:val="006948BB"/>
    <w:rsid w:val="006A179D"/>
    <w:rsid w:val="006B028E"/>
    <w:rsid w:val="00700EEF"/>
    <w:rsid w:val="00741FFC"/>
    <w:rsid w:val="007D40F6"/>
    <w:rsid w:val="00884A3E"/>
    <w:rsid w:val="00932255"/>
    <w:rsid w:val="009D2BC4"/>
    <w:rsid w:val="009F7CC8"/>
    <w:rsid w:val="00A52788"/>
    <w:rsid w:val="00AA6AFB"/>
    <w:rsid w:val="00AB1B30"/>
    <w:rsid w:val="00AB3B19"/>
    <w:rsid w:val="00AE1B35"/>
    <w:rsid w:val="00AE7E74"/>
    <w:rsid w:val="00B25C9F"/>
    <w:rsid w:val="00B45450"/>
    <w:rsid w:val="00B62900"/>
    <w:rsid w:val="00B91D97"/>
    <w:rsid w:val="00BD63ED"/>
    <w:rsid w:val="00C45D5F"/>
    <w:rsid w:val="00C65947"/>
    <w:rsid w:val="00C7248D"/>
    <w:rsid w:val="00C73BBF"/>
    <w:rsid w:val="00C87B41"/>
    <w:rsid w:val="00CC0A4E"/>
    <w:rsid w:val="00D10627"/>
    <w:rsid w:val="00D349D2"/>
    <w:rsid w:val="00D36E7D"/>
    <w:rsid w:val="00D465D4"/>
    <w:rsid w:val="00D70FE7"/>
    <w:rsid w:val="00D84BA0"/>
    <w:rsid w:val="00DD10E5"/>
    <w:rsid w:val="00DD52C3"/>
    <w:rsid w:val="00E76576"/>
    <w:rsid w:val="00E83E9F"/>
    <w:rsid w:val="00EB6997"/>
    <w:rsid w:val="00FC5CEC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5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C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8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8</Pages>
  <Words>1066</Words>
  <Characters>5865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1</dc:title>
  <dc:subject/>
  <dc:creator>hp</dc:creator>
  <cp:keywords/>
  <dc:description/>
  <cp:lastModifiedBy>JYC</cp:lastModifiedBy>
  <cp:revision>6</cp:revision>
  <cp:lastPrinted>2012-08-13T18:35:00Z</cp:lastPrinted>
  <dcterms:created xsi:type="dcterms:W3CDTF">2012-08-01T13:19:00Z</dcterms:created>
  <dcterms:modified xsi:type="dcterms:W3CDTF">2012-08-13T18:40:00Z</dcterms:modified>
</cp:coreProperties>
</file>