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25" w:rsidRPr="00CC0A4E" w:rsidRDefault="00162E25" w:rsidP="00A202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C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oleil 1" o:spid="_x0000_s1026" type="#_x0000_t183" style="position:absolute;left:0;text-align:left;margin-left:417pt;margin-top:-22.5pt;width:108pt;height:91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" fillcolor="#4f81bd" strokecolor="#243f60" strokeweight="2pt"/>
        </w:pict>
      </w:r>
      <w:r>
        <w:rPr>
          <w:rFonts w:ascii="Century Gothic" w:hAnsi="Century Gothic"/>
          <w:b/>
          <w:sz w:val="24"/>
          <w:szCs w:val="24"/>
        </w:rPr>
        <w:t>Semaine 7</w:t>
      </w:r>
    </w:p>
    <w:p w:rsidR="00162E25" w:rsidRPr="0074247A" w:rsidRDefault="00162E25" w:rsidP="00A2026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 au 9 août</w:t>
      </w:r>
      <w:r w:rsidRPr="0074247A">
        <w:rPr>
          <w:rFonts w:ascii="Century Gothic" w:hAnsi="Century Gothic"/>
          <w:b/>
          <w:sz w:val="24"/>
          <w:szCs w:val="24"/>
        </w:rPr>
        <w:t xml:space="preserve"> 2013</w:t>
      </w:r>
    </w:p>
    <w:p w:rsidR="00162E25" w:rsidRDefault="00162E25" w:rsidP="00A20267">
      <w:pPr>
        <w:jc w:val="both"/>
        <w:rPr>
          <w:rFonts w:ascii="Century Gothic" w:hAnsi="Century Gothic"/>
          <w:b/>
          <w:sz w:val="24"/>
          <w:szCs w:val="24"/>
        </w:rPr>
      </w:pPr>
    </w:p>
    <w:p w:rsidR="00162E25" w:rsidRPr="00016A53" w:rsidRDefault="00162E25" w:rsidP="00A20267">
      <w:pPr>
        <w:tabs>
          <w:tab w:val="left" w:pos="715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 lundi 5 août : </w:t>
      </w:r>
      <w:r>
        <w:rPr>
          <w:rFonts w:ascii="Century Gothic" w:hAnsi="Century Gothic"/>
          <w:sz w:val="24"/>
          <w:szCs w:val="24"/>
        </w:rPr>
        <w:t>bibliothèque, marche dans le village ou sur le bord de l’eau s’il fait beau</w:t>
      </w:r>
    </w:p>
    <w:p w:rsidR="00162E25" w:rsidRPr="00024392" w:rsidRDefault="00162E25" w:rsidP="00A20267">
      <w:pPr>
        <w:jc w:val="both"/>
        <w:rPr>
          <w:rFonts w:ascii="Century Gothic" w:hAnsi="Century Gothic"/>
          <w:sz w:val="24"/>
          <w:szCs w:val="24"/>
        </w:rPr>
      </w:pPr>
    </w:p>
    <w:p w:rsidR="00162E25" w:rsidRPr="00A04659" w:rsidRDefault="00162E25" w:rsidP="00A20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 mardi 6 août : </w:t>
      </w:r>
      <w:r>
        <w:rPr>
          <w:rFonts w:ascii="Century Gothic" w:hAnsi="Century Gothic"/>
          <w:sz w:val="24"/>
          <w:szCs w:val="24"/>
        </w:rPr>
        <w:t>dessin, scientifique en herbe, activités physiques, cuistot apprenti</w:t>
      </w:r>
    </w:p>
    <w:p w:rsidR="00162E25" w:rsidRPr="00D9047E" w:rsidRDefault="00162E25" w:rsidP="00A20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enfants qui veulent présenter un insecte ou un papillon pourront le faire aujourd’hui. Tous ceux qui auront fait une belle recherche se mériteront un billet rouge!</w:t>
      </w:r>
    </w:p>
    <w:p w:rsidR="00162E25" w:rsidRDefault="00162E25" w:rsidP="00A20267">
      <w:pPr>
        <w:jc w:val="both"/>
        <w:rPr>
          <w:rFonts w:ascii="Century Gothic" w:hAnsi="Century Gothic"/>
          <w:b/>
          <w:sz w:val="24"/>
          <w:szCs w:val="24"/>
        </w:rPr>
      </w:pPr>
    </w:p>
    <w:p w:rsidR="00162E25" w:rsidRPr="00A04659" w:rsidRDefault="00162E25" w:rsidP="00A20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 </w:t>
      </w:r>
      <w:r w:rsidRPr="00045812">
        <w:rPr>
          <w:rFonts w:ascii="Century Gothic" w:hAnsi="Century Gothic"/>
          <w:b/>
          <w:sz w:val="24"/>
          <w:szCs w:val="24"/>
        </w:rPr>
        <w:t xml:space="preserve">mercredi </w:t>
      </w:r>
      <w:r>
        <w:rPr>
          <w:rFonts w:ascii="Century Gothic" w:hAnsi="Century Gothic"/>
          <w:b/>
          <w:sz w:val="24"/>
          <w:szCs w:val="24"/>
        </w:rPr>
        <w:t xml:space="preserve">7 août : </w:t>
      </w:r>
      <w:r>
        <w:rPr>
          <w:rFonts w:ascii="Century Gothic" w:hAnsi="Century Gothic"/>
          <w:sz w:val="24"/>
          <w:szCs w:val="24"/>
        </w:rPr>
        <w:t>peut-être une sortie à Rivière-du-Loup (à confirmer en début de semaine) Sinon, ce sera une journée de terrain de jeux régulière.</w:t>
      </w:r>
    </w:p>
    <w:p w:rsidR="00162E25" w:rsidRPr="00045812" w:rsidRDefault="00162E25" w:rsidP="00A20267">
      <w:pPr>
        <w:jc w:val="both"/>
        <w:rPr>
          <w:rFonts w:ascii="Century Gothic" w:hAnsi="Century Gothic"/>
          <w:sz w:val="24"/>
          <w:szCs w:val="24"/>
        </w:rPr>
      </w:pPr>
    </w:p>
    <w:p w:rsidR="00162E25" w:rsidRPr="00A04659" w:rsidRDefault="00162E25" w:rsidP="00045812">
      <w:pPr>
        <w:jc w:val="both"/>
        <w:rPr>
          <w:rFonts w:ascii="Century Gothic" w:hAnsi="Century Gothic"/>
          <w:sz w:val="24"/>
          <w:szCs w:val="24"/>
        </w:rPr>
      </w:pPr>
      <w:r w:rsidRPr="00045812">
        <w:rPr>
          <w:rFonts w:ascii="Century Gothic" w:hAnsi="Century Gothic"/>
          <w:b/>
          <w:sz w:val="24"/>
          <w:szCs w:val="24"/>
        </w:rPr>
        <w:t xml:space="preserve">Le jeudi </w:t>
      </w:r>
      <w:r>
        <w:rPr>
          <w:rFonts w:ascii="Century Gothic" w:hAnsi="Century Gothic"/>
          <w:b/>
          <w:sz w:val="24"/>
          <w:szCs w:val="24"/>
        </w:rPr>
        <w:t>8 août</w:t>
      </w:r>
      <w:r w:rsidRPr="00045812">
        <w:rPr>
          <w:rFonts w:ascii="Century Gothic" w:hAnsi="Century Gothic"/>
          <w:b/>
          <w:sz w:val="24"/>
          <w:szCs w:val="24"/>
        </w:rPr>
        <w:t xml:space="preserve"> : </w:t>
      </w:r>
      <w:r>
        <w:rPr>
          <w:rFonts w:ascii="Century Gothic" w:hAnsi="Century Gothic"/>
          <w:sz w:val="24"/>
          <w:szCs w:val="24"/>
        </w:rPr>
        <w:t>cours de karaté, bricolage, jeux Défi</w:t>
      </w:r>
    </w:p>
    <w:p w:rsidR="00162E25" w:rsidRPr="00045812" w:rsidRDefault="00162E25" w:rsidP="00A20267">
      <w:pPr>
        <w:jc w:val="both"/>
        <w:rPr>
          <w:rFonts w:ascii="Century Gothic" w:hAnsi="Century Gothic"/>
          <w:b/>
          <w:sz w:val="24"/>
          <w:szCs w:val="24"/>
        </w:rPr>
      </w:pPr>
    </w:p>
    <w:p w:rsidR="00162E25" w:rsidRDefault="00162E25" w:rsidP="003D5D76">
      <w:pPr>
        <w:jc w:val="both"/>
        <w:rPr>
          <w:rFonts w:ascii="Century Gothic" w:hAnsi="Century Gothic"/>
          <w:b/>
          <w:sz w:val="24"/>
          <w:szCs w:val="24"/>
        </w:rPr>
      </w:pPr>
      <w:r w:rsidRPr="00045812">
        <w:rPr>
          <w:rFonts w:ascii="Century Gothic" w:hAnsi="Century Gothic"/>
          <w:b/>
          <w:sz w:val="24"/>
          <w:szCs w:val="24"/>
        </w:rPr>
        <w:t xml:space="preserve">Le vendredi </w:t>
      </w:r>
      <w:r>
        <w:rPr>
          <w:rFonts w:ascii="Century Gothic" w:hAnsi="Century Gothic"/>
          <w:b/>
          <w:sz w:val="24"/>
          <w:szCs w:val="24"/>
        </w:rPr>
        <w:t>9</w:t>
      </w:r>
      <w:r w:rsidRPr="00045812">
        <w:rPr>
          <w:rFonts w:ascii="Century Gothic" w:hAnsi="Century Gothic"/>
          <w:b/>
          <w:sz w:val="24"/>
          <w:szCs w:val="24"/>
        </w:rPr>
        <w:t xml:space="preserve"> août :</w:t>
      </w:r>
      <w:r>
        <w:rPr>
          <w:rFonts w:ascii="Century Gothic" w:hAnsi="Century Gothic"/>
          <w:b/>
          <w:sz w:val="24"/>
          <w:szCs w:val="24"/>
        </w:rPr>
        <w:t xml:space="preserve"> sortie à Rivière-du-Loup (musée et quilles)</w:t>
      </w:r>
    </w:p>
    <w:p w:rsidR="00162E25" w:rsidRDefault="00162E25" w:rsidP="003D5D76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 dois arriver au terrain de jeux à 8h30.</w:t>
      </w:r>
    </w:p>
    <w:p w:rsidR="00162E25" w:rsidRDefault="00162E25" w:rsidP="000E6BFE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Chandail du terrain de jeux</w:t>
      </w:r>
    </w:p>
    <w:p w:rsidR="00162E25" w:rsidRDefault="00162E25" w:rsidP="000E6BFE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Lunch froid</w:t>
      </w:r>
    </w:p>
    <w:p w:rsidR="00162E25" w:rsidRDefault="00162E25" w:rsidP="000E6BFE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Deux collations</w:t>
      </w:r>
    </w:p>
    <w:p w:rsidR="00162E25" w:rsidRDefault="00162E25" w:rsidP="000E6BFE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Bouteille d’eau</w:t>
      </w:r>
    </w:p>
    <w:p w:rsidR="00162E25" w:rsidRPr="000E6BFE" w:rsidRDefault="00162E25" w:rsidP="000E6BFE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 bas dans tes pieds (tu seras plus confortable dans les souliers de quilles)</w:t>
      </w:r>
    </w:p>
    <w:p w:rsidR="00162E25" w:rsidRDefault="00162E25" w:rsidP="00A20267">
      <w:pPr>
        <w:jc w:val="both"/>
        <w:rPr>
          <w:rFonts w:ascii="Century Gothic" w:hAnsi="Century Gothic"/>
          <w:b/>
          <w:sz w:val="28"/>
          <w:szCs w:val="28"/>
        </w:rPr>
      </w:pPr>
    </w:p>
    <w:p w:rsidR="00162E25" w:rsidRPr="00380AC6" w:rsidRDefault="00162E25" w:rsidP="00613B84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380AC6">
        <w:rPr>
          <w:rFonts w:ascii="Century Gothic" w:hAnsi="Century Gothic"/>
          <w:b/>
          <w:sz w:val="28"/>
          <w:szCs w:val="28"/>
          <w:u w:val="single"/>
        </w:rPr>
        <w:t>Note : les enfants devraient toujours venir au terrain de jeux en espadrilles (ou en avoir une paire dans leur sac à dos) par souci de sécurité! Lorsqu’on fait des activités physiques ou qu’on prend une marche, ils peuvent se blesser aux chevilles.</w:t>
      </w:r>
    </w:p>
    <w:p w:rsidR="00162E25" w:rsidRDefault="00162E25" w:rsidP="00613B84">
      <w:pPr>
        <w:jc w:val="both"/>
        <w:rPr>
          <w:rFonts w:ascii="Century Gothic" w:hAnsi="Century Gothic"/>
          <w:sz w:val="24"/>
          <w:szCs w:val="24"/>
        </w:rPr>
      </w:pPr>
    </w:p>
    <w:p w:rsidR="00162E25" w:rsidRDefault="00162E25" w:rsidP="001572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Émilie Dumont,</w:t>
      </w:r>
    </w:p>
    <w:p w:rsidR="00162E25" w:rsidRDefault="00162E25" w:rsidP="001572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Coordonnatrice pour l’été 2013</w:t>
      </w:r>
    </w:p>
    <w:p w:rsidR="00162E25" w:rsidRDefault="0016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162E25" w:rsidRPr="005B146D" w:rsidRDefault="00162E25" w:rsidP="0068245D">
      <w:pPr>
        <w:rPr>
          <w:rFonts w:ascii="Century Gothic" w:hAnsi="Century Gothic"/>
          <w:b/>
          <w:sz w:val="24"/>
          <w:szCs w:val="24"/>
        </w:rPr>
      </w:pPr>
      <w:r w:rsidRPr="005B146D">
        <w:rPr>
          <w:rFonts w:ascii="Century Gothic" w:hAnsi="Century Gothic"/>
          <w:b/>
          <w:sz w:val="24"/>
          <w:szCs w:val="24"/>
        </w:rPr>
        <w:t>Recette de chips santé à faire à la maison</w:t>
      </w:r>
    </w:p>
    <w:p w:rsidR="00162E25" w:rsidRDefault="00162E25" w:rsidP="006824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(Nous les avons faites à la semaine 4 au terrain de jeux et les enfants ont adoré!)</w:t>
      </w:r>
    </w:p>
    <w:p w:rsidR="00162E25" w:rsidRDefault="00162E25" w:rsidP="0068245D">
      <w:pPr>
        <w:rPr>
          <w:rFonts w:ascii="Century Gothic" w:hAnsi="Century Gothic"/>
          <w:sz w:val="24"/>
          <w:szCs w:val="24"/>
          <w:u w:val="single"/>
        </w:rPr>
      </w:pPr>
    </w:p>
    <w:p w:rsidR="00162E25" w:rsidRDefault="00162E25" w:rsidP="0068245D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Ingrédients</w:t>
      </w:r>
      <w:r w:rsidRPr="005B146D">
        <w:rPr>
          <w:rFonts w:ascii="Century Gothic" w:hAnsi="Century Gothic"/>
          <w:sz w:val="24"/>
          <w:szCs w:val="24"/>
        </w:rPr>
        <w:t> :</w:t>
      </w:r>
    </w:p>
    <w:p w:rsidR="00162E25" w:rsidRDefault="00162E25" w:rsidP="005B146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Tortillas au blé entier</w:t>
      </w:r>
    </w:p>
    <w:p w:rsidR="00162E25" w:rsidRDefault="00162E25" w:rsidP="005B146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Huile végétale</w:t>
      </w:r>
    </w:p>
    <w:p w:rsidR="00162E25" w:rsidRDefault="00162E25" w:rsidP="005B146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Sel</w:t>
      </w:r>
    </w:p>
    <w:p w:rsidR="00162E25" w:rsidRDefault="00162E25" w:rsidP="005B146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Fines herbes fraîches ou séchées</w:t>
      </w:r>
    </w:p>
    <w:p w:rsidR="00162E25" w:rsidRDefault="00162E25" w:rsidP="005B146D">
      <w:pPr>
        <w:rPr>
          <w:rFonts w:ascii="Century Gothic" w:hAnsi="Century Gothic"/>
          <w:sz w:val="24"/>
          <w:szCs w:val="24"/>
        </w:rPr>
      </w:pPr>
    </w:p>
    <w:p w:rsidR="00162E25" w:rsidRDefault="00162E25" w:rsidP="005B14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Préparation</w:t>
      </w:r>
      <w:r w:rsidRPr="005B146D">
        <w:rPr>
          <w:rFonts w:ascii="Century Gothic" w:hAnsi="Century Gothic"/>
          <w:sz w:val="24"/>
          <w:szCs w:val="24"/>
        </w:rPr>
        <w:t> :</w:t>
      </w:r>
    </w:p>
    <w:p w:rsidR="00162E25" w:rsidRDefault="00162E25" w:rsidP="005B14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Préchauffer le four à 350 degrés F.</w:t>
      </w:r>
    </w:p>
    <w:p w:rsidR="00162E25" w:rsidRDefault="00162E25" w:rsidP="005B14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Couper les tortillas en morceaux de la grosseur d’une croustille.</w:t>
      </w:r>
    </w:p>
    <w:p w:rsidR="00162E25" w:rsidRDefault="00162E25" w:rsidP="005B14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À l’aide d’un pinceau, étendre de l’huile des deux côtés de chaque morceau.</w:t>
      </w:r>
    </w:p>
    <w:p w:rsidR="00162E25" w:rsidRDefault="00162E25" w:rsidP="005B14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Saler et ajouter des herbes sur les morceaux.</w:t>
      </w:r>
    </w:p>
    <w:p w:rsidR="00162E25" w:rsidRDefault="00162E25" w:rsidP="005B14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Étaler sur une plaque à cuisson.</w:t>
      </w:r>
    </w:p>
    <w:p w:rsidR="00162E25" w:rsidRDefault="00162E25" w:rsidP="005B14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Mettre au four environ 8 minutes.</w:t>
      </w:r>
    </w:p>
    <w:p w:rsidR="00162E25" w:rsidRPr="005B146D" w:rsidRDefault="00162E25" w:rsidP="005B14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Laisser refroidir et déguster!</w:t>
      </w:r>
    </w:p>
    <w:p w:rsidR="00162E25" w:rsidRDefault="00162E25" w:rsidP="005B146D">
      <w:pPr>
        <w:rPr>
          <w:rFonts w:ascii="Century Gothic" w:hAnsi="Century Gothic"/>
          <w:sz w:val="24"/>
          <w:szCs w:val="24"/>
        </w:rPr>
      </w:pPr>
      <w:r w:rsidRPr="005B146D">
        <w:rPr>
          <w:rFonts w:ascii="Century Gothic" w:hAnsi="Century Gothic"/>
          <w:sz w:val="24"/>
          <w:szCs w:val="24"/>
        </w:rPr>
        <w:t xml:space="preserve"> </w:t>
      </w:r>
    </w:p>
    <w:p w:rsidR="00162E25" w:rsidRDefault="00162E25" w:rsidP="005B146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162E25" w:rsidRPr="005B146D" w:rsidRDefault="00162E25" w:rsidP="005B14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votre enfant a de l’intérêt pour le karaté, voici le moyen de contacter la personne qui nous a donné les deux cours au terrain de jeux. : </w:t>
      </w:r>
    </w:p>
    <w:sectPr w:rsidR="00162E25" w:rsidRPr="005B146D" w:rsidSect="004F362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25" w:rsidRDefault="00162E25" w:rsidP="00FC5CEC">
      <w:pPr>
        <w:spacing w:after="0" w:line="240" w:lineRule="auto"/>
      </w:pPr>
      <w:r>
        <w:separator/>
      </w:r>
    </w:p>
  </w:endnote>
  <w:endnote w:type="continuationSeparator" w:id="0">
    <w:p w:rsidR="00162E25" w:rsidRDefault="00162E25" w:rsidP="00FC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25" w:rsidRDefault="00162E25" w:rsidP="00FC5CEC">
      <w:pPr>
        <w:spacing w:after="0" w:line="240" w:lineRule="auto"/>
      </w:pPr>
      <w:r>
        <w:separator/>
      </w:r>
    </w:p>
  </w:footnote>
  <w:footnote w:type="continuationSeparator" w:id="0">
    <w:p w:rsidR="00162E25" w:rsidRDefault="00162E25" w:rsidP="00FC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20D"/>
    <w:multiLevelType w:val="hybridMultilevel"/>
    <w:tmpl w:val="17B4AC0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7627B"/>
    <w:multiLevelType w:val="hybridMultilevel"/>
    <w:tmpl w:val="AA04F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5A08"/>
    <w:multiLevelType w:val="hybridMultilevel"/>
    <w:tmpl w:val="7E785F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E2B3C"/>
    <w:multiLevelType w:val="hybridMultilevel"/>
    <w:tmpl w:val="0C68440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3F5F"/>
    <w:multiLevelType w:val="hybridMultilevel"/>
    <w:tmpl w:val="AFC482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8016A"/>
    <w:multiLevelType w:val="hybridMultilevel"/>
    <w:tmpl w:val="BF7694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EF"/>
    <w:rsid w:val="00016A53"/>
    <w:rsid w:val="00024392"/>
    <w:rsid w:val="00045812"/>
    <w:rsid w:val="00064A43"/>
    <w:rsid w:val="00065991"/>
    <w:rsid w:val="000D6121"/>
    <w:rsid w:val="000E1657"/>
    <w:rsid w:val="000E6BFE"/>
    <w:rsid w:val="00134E79"/>
    <w:rsid w:val="00157280"/>
    <w:rsid w:val="00162E25"/>
    <w:rsid w:val="00174B86"/>
    <w:rsid w:val="001758F0"/>
    <w:rsid w:val="00177F7D"/>
    <w:rsid w:val="00184E6C"/>
    <w:rsid w:val="001A753F"/>
    <w:rsid w:val="001D2334"/>
    <w:rsid w:val="001F43E3"/>
    <w:rsid w:val="001F569D"/>
    <w:rsid w:val="00230216"/>
    <w:rsid w:val="0024081C"/>
    <w:rsid w:val="0024174C"/>
    <w:rsid w:val="00244D36"/>
    <w:rsid w:val="00253F4D"/>
    <w:rsid w:val="00286DC9"/>
    <w:rsid w:val="002E4FD1"/>
    <w:rsid w:val="00313B58"/>
    <w:rsid w:val="00330A29"/>
    <w:rsid w:val="00350C04"/>
    <w:rsid w:val="00363FD8"/>
    <w:rsid w:val="00366DFB"/>
    <w:rsid w:val="00380AC6"/>
    <w:rsid w:val="00396076"/>
    <w:rsid w:val="003D5D76"/>
    <w:rsid w:val="00427E36"/>
    <w:rsid w:val="004326E3"/>
    <w:rsid w:val="00471DC1"/>
    <w:rsid w:val="004C4C13"/>
    <w:rsid w:val="004D7C8C"/>
    <w:rsid w:val="004F3620"/>
    <w:rsid w:val="00531861"/>
    <w:rsid w:val="00542B8A"/>
    <w:rsid w:val="00554C2E"/>
    <w:rsid w:val="005A19D5"/>
    <w:rsid w:val="005A1B0B"/>
    <w:rsid w:val="005B146D"/>
    <w:rsid w:val="005D50E0"/>
    <w:rsid w:val="005D5184"/>
    <w:rsid w:val="005D554D"/>
    <w:rsid w:val="005D70B1"/>
    <w:rsid w:val="006032F9"/>
    <w:rsid w:val="00613B84"/>
    <w:rsid w:val="00631EC8"/>
    <w:rsid w:val="0068245D"/>
    <w:rsid w:val="006B028E"/>
    <w:rsid w:val="006C5E7A"/>
    <w:rsid w:val="006E5443"/>
    <w:rsid w:val="00700EEF"/>
    <w:rsid w:val="0071701D"/>
    <w:rsid w:val="00741FFC"/>
    <w:rsid w:val="0074247A"/>
    <w:rsid w:val="00783077"/>
    <w:rsid w:val="00891591"/>
    <w:rsid w:val="00896044"/>
    <w:rsid w:val="008C0496"/>
    <w:rsid w:val="008D693E"/>
    <w:rsid w:val="00913238"/>
    <w:rsid w:val="00931182"/>
    <w:rsid w:val="00932255"/>
    <w:rsid w:val="009707C7"/>
    <w:rsid w:val="009D2BC4"/>
    <w:rsid w:val="009F7CC8"/>
    <w:rsid w:val="00A04659"/>
    <w:rsid w:val="00A20267"/>
    <w:rsid w:val="00A34FD8"/>
    <w:rsid w:val="00A52788"/>
    <w:rsid w:val="00A57DF2"/>
    <w:rsid w:val="00A82BE0"/>
    <w:rsid w:val="00AA2690"/>
    <w:rsid w:val="00B45450"/>
    <w:rsid w:val="00B55100"/>
    <w:rsid w:val="00B62900"/>
    <w:rsid w:val="00BD63ED"/>
    <w:rsid w:val="00C27B7E"/>
    <w:rsid w:val="00C57070"/>
    <w:rsid w:val="00CB4618"/>
    <w:rsid w:val="00CB74ED"/>
    <w:rsid w:val="00CC0A4E"/>
    <w:rsid w:val="00D063CF"/>
    <w:rsid w:val="00D10627"/>
    <w:rsid w:val="00D349D2"/>
    <w:rsid w:val="00D36E7D"/>
    <w:rsid w:val="00D465D4"/>
    <w:rsid w:val="00D70676"/>
    <w:rsid w:val="00D844DD"/>
    <w:rsid w:val="00D84BA0"/>
    <w:rsid w:val="00D9047E"/>
    <w:rsid w:val="00DC11B8"/>
    <w:rsid w:val="00DD10E5"/>
    <w:rsid w:val="00E15C68"/>
    <w:rsid w:val="00E23207"/>
    <w:rsid w:val="00EB1E2C"/>
    <w:rsid w:val="00EB2153"/>
    <w:rsid w:val="00F61736"/>
    <w:rsid w:val="00F70B06"/>
    <w:rsid w:val="00F745C4"/>
    <w:rsid w:val="00F75AA5"/>
    <w:rsid w:val="00F86B8E"/>
    <w:rsid w:val="00F95CD1"/>
    <w:rsid w:val="00FC5CEC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C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C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D5E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1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2</Pages>
  <Words>284</Words>
  <Characters>1564</Characters>
  <Application>Microsoft Office Outlook</Application>
  <DocSecurity>8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Loisirs Kakou inc.</cp:lastModifiedBy>
  <cp:revision>66</cp:revision>
  <cp:lastPrinted>2013-08-08T17:41:00Z</cp:lastPrinted>
  <dcterms:created xsi:type="dcterms:W3CDTF">2012-05-29T17:00:00Z</dcterms:created>
  <dcterms:modified xsi:type="dcterms:W3CDTF">2013-08-08T21:12:00Z</dcterms:modified>
</cp:coreProperties>
</file>