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8" w:rsidRPr="00CC0A4E" w:rsidRDefault="001970A8" w:rsidP="00A202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Semaine 6</w:t>
      </w:r>
    </w:p>
    <w:p w:rsidR="001970A8" w:rsidRPr="0074247A" w:rsidRDefault="001970A8" w:rsidP="00A2026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29 juillet au 2 août</w:t>
      </w:r>
      <w:r w:rsidRPr="0074247A">
        <w:rPr>
          <w:rFonts w:ascii="Century Gothic" w:hAnsi="Century Gothic"/>
          <w:b/>
          <w:sz w:val="24"/>
          <w:szCs w:val="24"/>
        </w:rPr>
        <w:t xml:space="preserve"> 2013</w:t>
      </w:r>
    </w:p>
    <w:p w:rsidR="001970A8" w:rsidRDefault="001970A8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970A8" w:rsidRDefault="001970A8" w:rsidP="00A20267">
      <w:pPr>
        <w:tabs>
          <w:tab w:val="left" w:pos="715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lundi 29 juillet : </w:t>
      </w:r>
      <w:r>
        <w:rPr>
          <w:rFonts w:ascii="Century Gothic" w:hAnsi="Century Gothic"/>
          <w:sz w:val="24"/>
          <w:szCs w:val="24"/>
        </w:rPr>
        <w:t>activités physiques et cours de DBL Ball</w:t>
      </w:r>
    </w:p>
    <w:p w:rsidR="001970A8" w:rsidRPr="009932DB" w:rsidRDefault="001970A8" w:rsidP="00A20267">
      <w:pPr>
        <w:tabs>
          <w:tab w:val="left" w:pos="715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 : le terrain de jeux de l’Isle-Verte passe la journée avec nous.</w:t>
      </w:r>
    </w:p>
    <w:p w:rsidR="001970A8" w:rsidRPr="00024392" w:rsidRDefault="001970A8" w:rsidP="00A20267">
      <w:pPr>
        <w:jc w:val="both"/>
        <w:rPr>
          <w:rFonts w:ascii="Century Gothic" w:hAnsi="Century Gothic"/>
          <w:sz w:val="24"/>
          <w:szCs w:val="24"/>
        </w:rPr>
      </w:pPr>
    </w:p>
    <w:p w:rsidR="001970A8" w:rsidRPr="009932DB" w:rsidRDefault="001970A8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mardi 30 juillet : </w:t>
      </w:r>
      <w:r>
        <w:rPr>
          <w:rFonts w:ascii="Century Gothic" w:hAnsi="Century Gothic"/>
          <w:sz w:val="24"/>
          <w:szCs w:val="24"/>
        </w:rPr>
        <w:t>cours de golf en AM, cours de karaté en PM, bracelets en fils, jardinage.</w:t>
      </w:r>
    </w:p>
    <w:p w:rsidR="001970A8" w:rsidRDefault="001970A8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970A8" w:rsidRPr="009932DB" w:rsidRDefault="001970A8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 </w:t>
      </w:r>
      <w:r w:rsidRPr="00045812">
        <w:rPr>
          <w:rFonts w:ascii="Century Gothic" w:hAnsi="Century Gothic"/>
          <w:b/>
          <w:sz w:val="24"/>
          <w:szCs w:val="24"/>
        </w:rPr>
        <w:t xml:space="preserve">mercredi 31 juillet : </w:t>
      </w:r>
      <w:r>
        <w:rPr>
          <w:rFonts w:ascii="Century Gothic" w:hAnsi="Century Gothic"/>
          <w:sz w:val="24"/>
          <w:szCs w:val="24"/>
        </w:rPr>
        <w:t>journée thématique pyjama! Chansons – bricolage douillet – maquillage – massage – activité surprise. Mets ton pyjama. Tu peux apporter des pantoufles, un ourson ou un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e doudou si tu veux. </w:t>
      </w:r>
    </w:p>
    <w:p w:rsidR="001970A8" w:rsidRPr="00045812" w:rsidRDefault="001970A8" w:rsidP="00A20267">
      <w:pPr>
        <w:jc w:val="both"/>
        <w:rPr>
          <w:rFonts w:ascii="Century Gothic" w:hAnsi="Century Gothic"/>
          <w:sz w:val="24"/>
          <w:szCs w:val="24"/>
        </w:rPr>
      </w:pPr>
    </w:p>
    <w:p w:rsidR="001970A8" w:rsidRPr="006A3862" w:rsidRDefault="001970A8" w:rsidP="00045812">
      <w:pPr>
        <w:jc w:val="both"/>
        <w:rPr>
          <w:rFonts w:ascii="Century Gothic" w:hAnsi="Century Gothic"/>
          <w:sz w:val="24"/>
          <w:szCs w:val="24"/>
        </w:rPr>
      </w:pPr>
      <w:r w:rsidRPr="00045812">
        <w:rPr>
          <w:rFonts w:ascii="Century Gothic" w:hAnsi="Century Gothic"/>
          <w:b/>
          <w:sz w:val="24"/>
          <w:szCs w:val="24"/>
        </w:rPr>
        <w:t>Le jeudi 1</w:t>
      </w:r>
      <w:r w:rsidRPr="00045812">
        <w:rPr>
          <w:rFonts w:ascii="Century Gothic" w:hAnsi="Century Gothic"/>
          <w:b/>
          <w:sz w:val="24"/>
          <w:szCs w:val="24"/>
          <w:vertAlign w:val="superscript"/>
        </w:rPr>
        <w:t>er</w:t>
      </w:r>
      <w:r w:rsidRPr="00045812">
        <w:rPr>
          <w:rFonts w:ascii="Century Gothic" w:hAnsi="Century Gothic"/>
          <w:b/>
          <w:sz w:val="24"/>
          <w:szCs w:val="24"/>
        </w:rPr>
        <w:t xml:space="preserve"> août : </w:t>
      </w:r>
      <w:r>
        <w:rPr>
          <w:rFonts w:ascii="Century Gothic" w:hAnsi="Century Gothic"/>
          <w:sz w:val="24"/>
          <w:szCs w:val="24"/>
        </w:rPr>
        <w:t>paires de lecture, jardinage, activités physiques</w:t>
      </w:r>
    </w:p>
    <w:p w:rsidR="001970A8" w:rsidRPr="00045812" w:rsidRDefault="001970A8" w:rsidP="00A20267">
      <w:pPr>
        <w:jc w:val="both"/>
        <w:rPr>
          <w:rFonts w:ascii="Century Gothic" w:hAnsi="Century Gothic"/>
          <w:b/>
          <w:sz w:val="24"/>
          <w:szCs w:val="24"/>
        </w:rPr>
      </w:pPr>
    </w:p>
    <w:p w:rsidR="001970A8" w:rsidRPr="006A3862" w:rsidRDefault="001970A8" w:rsidP="009932DB">
      <w:pPr>
        <w:jc w:val="both"/>
        <w:rPr>
          <w:rFonts w:ascii="Century Gothic" w:hAnsi="Century Gothic"/>
          <w:b/>
          <w:sz w:val="24"/>
          <w:szCs w:val="24"/>
        </w:rPr>
      </w:pPr>
      <w:r w:rsidRPr="006A3862">
        <w:rPr>
          <w:rFonts w:ascii="Century Gothic" w:hAnsi="Century Gothic"/>
          <w:b/>
          <w:sz w:val="24"/>
          <w:szCs w:val="24"/>
        </w:rPr>
        <w:t>Le vendredi 2 août : Sortie au Canyon des Portes de l’enfer à Saint-Narcisse-de-Rimouski</w:t>
      </w:r>
    </w:p>
    <w:p w:rsidR="001970A8" w:rsidRDefault="001970A8" w:rsidP="00A20267">
      <w:pPr>
        <w:jc w:val="both"/>
        <w:rPr>
          <w:rFonts w:ascii="Century Gothic" w:hAnsi="Century Gothic"/>
          <w:b/>
          <w:sz w:val="24"/>
          <w:szCs w:val="24"/>
        </w:rPr>
      </w:pPr>
      <w:r w:rsidRPr="006A3862">
        <w:rPr>
          <w:rFonts w:ascii="Century Gothic" w:hAnsi="Century Gothic"/>
          <w:b/>
          <w:sz w:val="24"/>
          <w:szCs w:val="24"/>
        </w:rPr>
        <w:t>Tu dois arriver au terrain de jeux à 8h. (Détails au verso)</w:t>
      </w:r>
    </w:p>
    <w:p w:rsidR="001970A8" w:rsidRPr="00FA66C3" w:rsidRDefault="001970A8" w:rsidP="00A20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Croisons les doigts pour qu’il fasse beau cette fois-ci! </w:t>
      </w:r>
      <w:r w:rsidRPr="00FA66C3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</w:p>
    <w:p w:rsidR="001970A8" w:rsidRDefault="001970A8" w:rsidP="00613B84">
      <w:pPr>
        <w:jc w:val="both"/>
        <w:rPr>
          <w:rFonts w:ascii="Century Gothic" w:hAnsi="Century Gothic"/>
          <w:sz w:val="24"/>
          <w:szCs w:val="24"/>
        </w:rPr>
      </w:pPr>
    </w:p>
    <w:p w:rsidR="001970A8" w:rsidRDefault="001970A8" w:rsidP="00613B84">
      <w:pPr>
        <w:jc w:val="both"/>
        <w:rPr>
          <w:rFonts w:ascii="Century Gothic" w:hAnsi="Century Gothic"/>
          <w:sz w:val="24"/>
          <w:szCs w:val="24"/>
        </w:rPr>
      </w:pPr>
    </w:p>
    <w:p w:rsidR="001970A8" w:rsidRDefault="001970A8" w:rsidP="001572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Émilie Dumont,</w:t>
      </w:r>
    </w:p>
    <w:p w:rsidR="001970A8" w:rsidRDefault="001970A8" w:rsidP="001572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Coordonnatrice pour l’été 2013</w:t>
      </w:r>
    </w:p>
    <w:p w:rsidR="001970A8" w:rsidRDefault="001970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970A8" w:rsidRPr="0052382C" w:rsidRDefault="001970A8" w:rsidP="00FA66C3">
      <w:pPr>
        <w:spacing w:before="100" w:beforeAutospacing="1" w:after="100" w:afterAutospacing="1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Sortie au Canyon des P</w:t>
      </w:r>
      <w:r w:rsidRPr="0052382C">
        <w:rPr>
          <w:rFonts w:ascii="Century Gothic" w:hAnsi="Century Gothic"/>
          <w:b/>
          <w:sz w:val="24"/>
          <w:szCs w:val="24"/>
        </w:rPr>
        <w:t>ortes de l’enfer à Saint-Narcisse-de-Rimouski (19 juillet)</w:t>
      </w:r>
    </w:p>
    <w:p w:rsidR="001970A8" w:rsidRDefault="001970A8" w:rsidP="00FA66C3">
      <w:pPr>
        <w:jc w:val="center"/>
        <w:rPr>
          <w:rFonts w:ascii="Century Gothic" w:hAnsi="Century Gothic"/>
          <w:b/>
          <w:sz w:val="24"/>
          <w:szCs w:val="24"/>
        </w:rPr>
      </w:pPr>
      <w:r w:rsidRPr="0052382C">
        <w:rPr>
          <w:rFonts w:ascii="Century Gothic" w:hAnsi="Century Gothic"/>
          <w:b/>
          <w:sz w:val="24"/>
          <w:szCs w:val="24"/>
        </w:rPr>
        <w:t>Tu dois arriver au terrain de jeux à 8h. L’autobus n’attendra pas les retardataires.</w:t>
      </w:r>
    </w:p>
    <w:p w:rsidR="001970A8" w:rsidRDefault="001970A8" w:rsidP="00FA66C3">
      <w:pPr>
        <w:rPr>
          <w:rFonts w:ascii="Century Gothic" w:hAnsi="Century Gothic"/>
          <w:b/>
          <w:sz w:val="24"/>
          <w:szCs w:val="24"/>
        </w:rPr>
      </w:pPr>
    </w:p>
    <w:p w:rsidR="001970A8" w:rsidRPr="0052382C" w:rsidRDefault="001970A8" w:rsidP="00FA66C3">
      <w:pPr>
        <w:rPr>
          <w:rFonts w:ascii="Century Gothic" w:hAnsi="Century Gothic"/>
          <w:sz w:val="24"/>
          <w:szCs w:val="24"/>
        </w:rPr>
      </w:pPr>
      <w:r w:rsidRPr="0052382C">
        <w:rPr>
          <w:rFonts w:ascii="Century Gothic" w:hAnsi="Century Gothic"/>
          <w:sz w:val="24"/>
          <w:szCs w:val="24"/>
        </w:rPr>
        <w:t xml:space="preserve">Tous ces items sont à apporter </w:t>
      </w:r>
      <w:r w:rsidRPr="0052382C">
        <w:rPr>
          <w:rFonts w:ascii="Century Gothic" w:hAnsi="Century Gothic"/>
          <w:sz w:val="24"/>
          <w:szCs w:val="24"/>
          <w:u w:val="single"/>
        </w:rPr>
        <w:t>obligatoirement</w:t>
      </w:r>
      <w:r w:rsidRPr="0052382C">
        <w:rPr>
          <w:rFonts w:ascii="Century Gothic" w:hAnsi="Century Gothic"/>
          <w:sz w:val="24"/>
          <w:szCs w:val="24"/>
        </w:rPr>
        <w:t> :</w:t>
      </w:r>
    </w:p>
    <w:p w:rsidR="001970A8" w:rsidRPr="0052382C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 w:rsidRPr="0052382C">
        <w:rPr>
          <w:rFonts w:ascii="Century Gothic" w:hAnsi="Century Gothic"/>
          <w:sz w:val="24"/>
          <w:szCs w:val="24"/>
        </w:rPr>
        <w:t>Mets ton chandail du terrain de jeux.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Casquette ou chapeau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 froid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Deux collations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Beaucoup d’eau (c’est une activité de marche)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Bonnes chaussures de marche</w:t>
      </w:r>
    </w:p>
    <w:p w:rsidR="001970A8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Crème solaire</w:t>
      </w:r>
    </w:p>
    <w:p w:rsidR="001970A8" w:rsidRPr="003D5D76" w:rsidRDefault="001970A8" w:rsidP="00FA66C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Chasse-moustiques</w:t>
      </w:r>
    </w:p>
    <w:p w:rsidR="001970A8" w:rsidRDefault="001970A8" w:rsidP="00FA66C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TOUT DANS UN SAC À DOS FACILE À TRANSPORTER</w:t>
      </w:r>
    </w:p>
    <w:p w:rsidR="001970A8" w:rsidRDefault="001970A8" w:rsidP="00FA66C3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1970A8" w:rsidRDefault="001970A8" w:rsidP="00FA66C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avoir des détails à propos de cette activité, consultez le site internet du Canyon.</w:t>
      </w:r>
    </w:p>
    <w:p w:rsidR="001970A8" w:rsidRPr="00EA0A6A" w:rsidRDefault="001970A8" w:rsidP="00FA66C3">
      <w:pPr>
        <w:jc w:val="both"/>
        <w:rPr>
          <w:rFonts w:ascii="Century Gothic" w:hAnsi="Century Gothic"/>
          <w:sz w:val="24"/>
          <w:szCs w:val="24"/>
        </w:rPr>
      </w:pPr>
      <w:hyperlink r:id="rId7" w:history="1">
        <w:r w:rsidRPr="00EA0A6A">
          <w:rPr>
            <w:rStyle w:val="Hyperlink"/>
            <w:rFonts w:ascii="Century Gothic" w:hAnsi="Century Gothic"/>
          </w:rPr>
          <w:t>http://www.canyonportesenfer.qc.ca/fr/</w:t>
        </w:r>
      </w:hyperlink>
      <w:r w:rsidRPr="00EA0A6A">
        <w:rPr>
          <w:rFonts w:ascii="Century Gothic" w:hAnsi="Century Gothic"/>
        </w:rPr>
        <w:t xml:space="preserve"> </w:t>
      </w:r>
    </w:p>
    <w:p w:rsidR="001970A8" w:rsidRDefault="001970A8" w:rsidP="00157280">
      <w:pPr>
        <w:rPr>
          <w:rFonts w:ascii="Century Gothic" w:hAnsi="Century Gothic"/>
          <w:sz w:val="24"/>
          <w:szCs w:val="24"/>
        </w:rPr>
      </w:pPr>
    </w:p>
    <w:p w:rsidR="001970A8" w:rsidRPr="0068245D" w:rsidRDefault="001970A8" w:rsidP="0068245D">
      <w:pPr>
        <w:rPr>
          <w:rFonts w:ascii="Century Gothic" w:hAnsi="Century Gothic"/>
          <w:sz w:val="24"/>
          <w:szCs w:val="24"/>
        </w:rPr>
      </w:pPr>
    </w:p>
    <w:sectPr w:rsidR="001970A8" w:rsidRPr="0068245D" w:rsidSect="004F362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8" w:rsidRDefault="001970A8" w:rsidP="00FC5CEC">
      <w:pPr>
        <w:spacing w:after="0" w:line="240" w:lineRule="auto"/>
      </w:pPr>
      <w:r>
        <w:separator/>
      </w:r>
    </w:p>
  </w:endnote>
  <w:endnote w:type="continuationSeparator" w:id="0">
    <w:p w:rsidR="001970A8" w:rsidRDefault="001970A8" w:rsidP="00F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8" w:rsidRDefault="001970A8" w:rsidP="00FC5CEC">
      <w:pPr>
        <w:spacing w:after="0" w:line="240" w:lineRule="auto"/>
      </w:pPr>
      <w:r>
        <w:separator/>
      </w:r>
    </w:p>
  </w:footnote>
  <w:footnote w:type="continuationSeparator" w:id="0">
    <w:p w:rsidR="001970A8" w:rsidRDefault="001970A8" w:rsidP="00FC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27B"/>
    <w:multiLevelType w:val="hybridMultilevel"/>
    <w:tmpl w:val="AA04F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A08"/>
    <w:multiLevelType w:val="hybridMultilevel"/>
    <w:tmpl w:val="7E785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B3C"/>
    <w:multiLevelType w:val="hybridMultilevel"/>
    <w:tmpl w:val="0C6844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EF"/>
    <w:rsid w:val="00024392"/>
    <w:rsid w:val="00045812"/>
    <w:rsid w:val="00064A43"/>
    <w:rsid w:val="00065991"/>
    <w:rsid w:val="000D6121"/>
    <w:rsid w:val="00134E79"/>
    <w:rsid w:val="00157280"/>
    <w:rsid w:val="00174B86"/>
    <w:rsid w:val="001758F0"/>
    <w:rsid w:val="00177F7D"/>
    <w:rsid w:val="00184E6C"/>
    <w:rsid w:val="001970A8"/>
    <w:rsid w:val="001D2334"/>
    <w:rsid w:val="001F43E3"/>
    <w:rsid w:val="00230216"/>
    <w:rsid w:val="0024081C"/>
    <w:rsid w:val="0024174C"/>
    <w:rsid w:val="00244D36"/>
    <w:rsid w:val="00253F4D"/>
    <w:rsid w:val="00286DC9"/>
    <w:rsid w:val="002E4FD1"/>
    <w:rsid w:val="00330A29"/>
    <w:rsid w:val="00350C04"/>
    <w:rsid w:val="00363FD8"/>
    <w:rsid w:val="00366DFB"/>
    <w:rsid w:val="00396076"/>
    <w:rsid w:val="003D5D76"/>
    <w:rsid w:val="00427E36"/>
    <w:rsid w:val="00471DC1"/>
    <w:rsid w:val="004C4C13"/>
    <w:rsid w:val="004D7C8C"/>
    <w:rsid w:val="004F3620"/>
    <w:rsid w:val="0052382C"/>
    <w:rsid w:val="00531861"/>
    <w:rsid w:val="00542B8A"/>
    <w:rsid w:val="005508B1"/>
    <w:rsid w:val="00554C2E"/>
    <w:rsid w:val="005A19D5"/>
    <w:rsid w:val="005A1B0B"/>
    <w:rsid w:val="005D50E0"/>
    <w:rsid w:val="005D5184"/>
    <w:rsid w:val="005D554D"/>
    <w:rsid w:val="005D70B1"/>
    <w:rsid w:val="006032F9"/>
    <w:rsid w:val="00613B84"/>
    <w:rsid w:val="00631EC8"/>
    <w:rsid w:val="0068245D"/>
    <w:rsid w:val="006A3862"/>
    <w:rsid w:val="006B028E"/>
    <w:rsid w:val="006E5443"/>
    <w:rsid w:val="00700EEF"/>
    <w:rsid w:val="0071701D"/>
    <w:rsid w:val="00741FFC"/>
    <w:rsid w:val="0074247A"/>
    <w:rsid w:val="00891591"/>
    <w:rsid w:val="008B6F86"/>
    <w:rsid w:val="00913238"/>
    <w:rsid w:val="00931182"/>
    <w:rsid w:val="00932255"/>
    <w:rsid w:val="009707C7"/>
    <w:rsid w:val="009932DB"/>
    <w:rsid w:val="009D2BC4"/>
    <w:rsid w:val="009F7CC8"/>
    <w:rsid w:val="00A20267"/>
    <w:rsid w:val="00A34FD8"/>
    <w:rsid w:val="00A52788"/>
    <w:rsid w:val="00A57DF2"/>
    <w:rsid w:val="00A82BE0"/>
    <w:rsid w:val="00AA2690"/>
    <w:rsid w:val="00B45450"/>
    <w:rsid w:val="00B55100"/>
    <w:rsid w:val="00B62900"/>
    <w:rsid w:val="00BD63ED"/>
    <w:rsid w:val="00C57070"/>
    <w:rsid w:val="00C82796"/>
    <w:rsid w:val="00CC0A4E"/>
    <w:rsid w:val="00D063CF"/>
    <w:rsid w:val="00D10627"/>
    <w:rsid w:val="00D349D2"/>
    <w:rsid w:val="00D36E7D"/>
    <w:rsid w:val="00D465D4"/>
    <w:rsid w:val="00D70676"/>
    <w:rsid w:val="00D844DD"/>
    <w:rsid w:val="00D84BA0"/>
    <w:rsid w:val="00DC11B8"/>
    <w:rsid w:val="00DD10E5"/>
    <w:rsid w:val="00E15C68"/>
    <w:rsid w:val="00E23207"/>
    <w:rsid w:val="00E46EC1"/>
    <w:rsid w:val="00EA0A6A"/>
    <w:rsid w:val="00F61736"/>
    <w:rsid w:val="00F70B06"/>
    <w:rsid w:val="00F745C4"/>
    <w:rsid w:val="00F75AA5"/>
    <w:rsid w:val="00F86B8E"/>
    <w:rsid w:val="00F95CD1"/>
    <w:rsid w:val="00FA66C3"/>
    <w:rsid w:val="00FC5CEC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C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D5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5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A66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yonportesenfer.qc.ca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223</Words>
  <Characters>1231</Characters>
  <Application>Microsoft Office Outlook</Application>
  <DocSecurity>8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Loisirs Kakou inc.</cp:lastModifiedBy>
  <cp:revision>58</cp:revision>
  <cp:lastPrinted>2013-07-24T19:58:00Z</cp:lastPrinted>
  <dcterms:created xsi:type="dcterms:W3CDTF">2012-05-29T17:00:00Z</dcterms:created>
  <dcterms:modified xsi:type="dcterms:W3CDTF">2013-08-08T21:13:00Z</dcterms:modified>
</cp:coreProperties>
</file>