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C2" w:rsidRPr="00CC0A4E" w:rsidRDefault="00775DC2" w:rsidP="00A202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>Semaine 9</w:t>
      </w:r>
    </w:p>
    <w:p w:rsidR="00775DC2" w:rsidRPr="0074247A" w:rsidRDefault="00775DC2" w:rsidP="00A2026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19 au 23 août</w:t>
      </w:r>
      <w:r w:rsidRPr="0074247A">
        <w:rPr>
          <w:rFonts w:ascii="Century Gothic" w:hAnsi="Century Gothic"/>
          <w:b/>
          <w:sz w:val="24"/>
          <w:szCs w:val="24"/>
        </w:rPr>
        <w:t xml:space="preserve"> 2013</w:t>
      </w:r>
    </w:p>
    <w:p w:rsidR="00775DC2" w:rsidRDefault="00775DC2" w:rsidP="004E701F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5DC2" w:rsidRPr="00902F9C" w:rsidRDefault="00775DC2" w:rsidP="004E701F">
      <w:pPr>
        <w:tabs>
          <w:tab w:val="left" w:pos="7155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lundi 19 août : </w:t>
      </w:r>
      <w:r>
        <w:rPr>
          <w:rFonts w:ascii="Century Gothic" w:hAnsi="Century Gothic"/>
          <w:sz w:val="24"/>
          <w:szCs w:val="24"/>
        </w:rPr>
        <w:t xml:space="preserve">cuistot apprenti – bibliothèque – activités physiques – jardinage </w:t>
      </w:r>
    </w:p>
    <w:p w:rsidR="00775DC2" w:rsidRPr="00024392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75DC2" w:rsidRPr="004828F0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mardi 20 août : </w:t>
      </w:r>
      <w:r w:rsidRPr="004828F0">
        <w:rPr>
          <w:rFonts w:ascii="Century Gothic" w:hAnsi="Century Gothic"/>
          <w:sz w:val="24"/>
          <w:szCs w:val="24"/>
        </w:rPr>
        <w:t>Sortie au camping Lido de St-Antonin (mini putt, piscine et plus encore!)</w:t>
      </w:r>
    </w:p>
    <w:p w:rsidR="00775DC2" w:rsidRPr="004828F0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4828F0">
        <w:rPr>
          <w:rFonts w:ascii="Century Gothic" w:hAnsi="Century Gothic"/>
          <w:sz w:val="24"/>
          <w:szCs w:val="24"/>
        </w:rPr>
        <w:t>Tu dois arriver à 9h.</w:t>
      </w:r>
      <w:r>
        <w:rPr>
          <w:rFonts w:ascii="Century Gothic" w:hAnsi="Century Gothic"/>
          <w:sz w:val="24"/>
          <w:szCs w:val="24"/>
        </w:rPr>
        <w:t xml:space="preserve"> (détails au verso)</w:t>
      </w:r>
    </w:p>
    <w:p w:rsidR="00775DC2" w:rsidRDefault="00775DC2" w:rsidP="004E701F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5DC2" w:rsidRPr="00902F9C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2</w:t>
      </w:r>
      <w:r w:rsidRPr="00045812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 xml:space="preserve"> août</w:t>
      </w:r>
      <w:r w:rsidRPr="00045812">
        <w:rPr>
          <w:rFonts w:ascii="Century Gothic" w:hAnsi="Century Gothic"/>
          <w:b/>
          <w:sz w:val="24"/>
          <w:szCs w:val="24"/>
        </w:rPr>
        <w:t xml:space="preserve"> : </w:t>
      </w:r>
      <w:r>
        <w:rPr>
          <w:rFonts w:ascii="Century Gothic" w:hAnsi="Century Gothic"/>
          <w:sz w:val="24"/>
          <w:szCs w:val="24"/>
        </w:rPr>
        <w:t xml:space="preserve">dernier cours de golf – chansons – jardinage </w:t>
      </w:r>
      <w:bookmarkStart w:id="0" w:name="_GoBack"/>
      <w:bookmarkEnd w:id="0"/>
    </w:p>
    <w:p w:rsidR="00775DC2" w:rsidRPr="00045812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75DC2" w:rsidRPr="00902F9C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22</w:t>
      </w:r>
      <w:r w:rsidRPr="00045812">
        <w:rPr>
          <w:rFonts w:ascii="Century Gothic" w:hAnsi="Century Gothic"/>
          <w:b/>
          <w:sz w:val="24"/>
          <w:szCs w:val="24"/>
        </w:rPr>
        <w:t xml:space="preserve"> août : </w:t>
      </w:r>
      <w:r>
        <w:rPr>
          <w:rFonts w:ascii="Century Gothic" w:hAnsi="Century Gothic"/>
          <w:sz w:val="24"/>
          <w:szCs w:val="24"/>
        </w:rPr>
        <w:t>journée thématique de Noël : le Noël du terrain de jeux. Tu peux mettre un costume (tuque de Père Noël, accessoire de renne, un chou sur la tête, etc.).</w:t>
      </w:r>
    </w:p>
    <w:p w:rsidR="00775DC2" w:rsidRPr="00045812" w:rsidRDefault="00775DC2" w:rsidP="004E701F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5DC2" w:rsidRPr="00902F9C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045812">
        <w:rPr>
          <w:rFonts w:ascii="Century Gothic" w:hAnsi="Century Gothic"/>
          <w:b/>
          <w:sz w:val="24"/>
          <w:szCs w:val="24"/>
        </w:rPr>
        <w:t>Le vendredi 2</w:t>
      </w:r>
      <w:r>
        <w:rPr>
          <w:rFonts w:ascii="Century Gothic" w:hAnsi="Century Gothic"/>
          <w:b/>
          <w:sz w:val="24"/>
          <w:szCs w:val="24"/>
        </w:rPr>
        <w:t>3</w:t>
      </w:r>
      <w:r w:rsidRPr="00045812">
        <w:rPr>
          <w:rFonts w:ascii="Century Gothic" w:hAnsi="Century Gothic"/>
          <w:b/>
          <w:sz w:val="24"/>
          <w:szCs w:val="24"/>
        </w:rPr>
        <w:t xml:space="preserve"> août :</w:t>
      </w:r>
      <w:r>
        <w:rPr>
          <w:rFonts w:ascii="Century Gothic" w:hAnsi="Century Gothic"/>
          <w:sz w:val="24"/>
          <w:szCs w:val="24"/>
        </w:rPr>
        <w:t xml:space="preserve"> activités physiques – activité récompense </w:t>
      </w:r>
    </w:p>
    <w:p w:rsidR="00775DC2" w:rsidRDefault="00775DC2" w:rsidP="004E701F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75DC2" w:rsidRDefault="00775DC2" w:rsidP="004E701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75DC2" w:rsidRDefault="00775DC2" w:rsidP="004E701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Émilie Dumont,</w:t>
      </w:r>
    </w:p>
    <w:p w:rsidR="00775DC2" w:rsidRDefault="00775DC2" w:rsidP="004E701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Coordonnatrice pour l’été 2013</w:t>
      </w:r>
    </w:p>
    <w:p w:rsidR="00775DC2" w:rsidRDefault="00775DC2" w:rsidP="004828F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============================================================</w:t>
      </w:r>
    </w:p>
    <w:p w:rsidR="00775DC2" w:rsidRPr="004828F0" w:rsidRDefault="00775DC2" w:rsidP="004828F0">
      <w:pPr>
        <w:jc w:val="center"/>
        <w:rPr>
          <w:rFonts w:ascii="Century Gothic" w:hAnsi="Century Gothic"/>
          <w:b/>
          <w:sz w:val="24"/>
          <w:szCs w:val="24"/>
        </w:rPr>
      </w:pPr>
      <w:r w:rsidRPr="004828F0">
        <w:rPr>
          <w:rFonts w:ascii="Century Gothic" w:hAnsi="Century Gothic"/>
          <w:b/>
          <w:sz w:val="24"/>
          <w:szCs w:val="24"/>
        </w:rPr>
        <w:t>Sortie au camping Lido de St-Antonin</w:t>
      </w:r>
    </w:p>
    <w:p w:rsidR="00775DC2" w:rsidRDefault="00775DC2" w:rsidP="006824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 DOIS ARRIVER À 9H.</w:t>
      </w:r>
    </w:p>
    <w:p w:rsidR="00775DC2" w:rsidRDefault="00775DC2" w:rsidP="006824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Apporte :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Chandail du terrain de jeux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Maillot de bain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Serviette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Casque de bain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Ceinture de sauvetage si tu ne sais pas nager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de plastique pour mettre tes choses mouillées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Lunch froid</w:t>
      </w:r>
    </w:p>
    <w:p w:rsidR="00775DC2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Bouteille d’eau</w:t>
      </w:r>
    </w:p>
    <w:p w:rsidR="00775DC2" w:rsidRPr="00310171" w:rsidRDefault="00775DC2" w:rsidP="003101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Deux collations</w:t>
      </w:r>
    </w:p>
    <w:sectPr w:rsidR="00775DC2" w:rsidRPr="00310171" w:rsidSect="004E701F">
      <w:pgSz w:w="12240" w:h="15840"/>
      <w:pgMar w:top="5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C2" w:rsidRDefault="00775DC2" w:rsidP="00FC5CEC">
      <w:pPr>
        <w:spacing w:after="0" w:line="240" w:lineRule="auto"/>
      </w:pPr>
      <w:r>
        <w:separator/>
      </w:r>
    </w:p>
  </w:endnote>
  <w:endnote w:type="continuationSeparator" w:id="0">
    <w:p w:rsidR="00775DC2" w:rsidRDefault="00775DC2" w:rsidP="00FC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C2" w:rsidRDefault="00775DC2" w:rsidP="00FC5CEC">
      <w:pPr>
        <w:spacing w:after="0" w:line="240" w:lineRule="auto"/>
      </w:pPr>
      <w:r>
        <w:separator/>
      </w:r>
    </w:p>
  </w:footnote>
  <w:footnote w:type="continuationSeparator" w:id="0">
    <w:p w:rsidR="00775DC2" w:rsidRDefault="00775DC2" w:rsidP="00FC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27B"/>
    <w:multiLevelType w:val="hybridMultilevel"/>
    <w:tmpl w:val="AA04F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A08"/>
    <w:multiLevelType w:val="hybridMultilevel"/>
    <w:tmpl w:val="7E785F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B3C"/>
    <w:multiLevelType w:val="hybridMultilevel"/>
    <w:tmpl w:val="0C68440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4266"/>
    <w:multiLevelType w:val="hybridMultilevel"/>
    <w:tmpl w:val="0FB042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EF"/>
    <w:rsid w:val="00024392"/>
    <w:rsid w:val="00045812"/>
    <w:rsid w:val="00064A43"/>
    <w:rsid w:val="00065991"/>
    <w:rsid w:val="000D6121"/>
    <w:rsid w:val="00134E79"/>
    <w:rsid w:val="00157280"/>
    <w:rsid w:val="00174B86"/>
    <w:rsid w:val="001758F0"/>
    <w:rsid w:val="00177F7D"/>
    <w:rsid w:val="00184E6C"/>
    <w:rsid w:val="001D2334"/>
    <w:rsid w:val="001F43E3"/>
    <w:rsid w:val="00230216"/>
    <w:rsid w:val="0024081C"/>
    <w:rsid w:val="002411D7"/>
    <w:rsid w:val="0024174C"/>
    <w:rsid w:val="00244D36"/>
    <w:rsid w:val="00253F4D"/>
    <w:rsid w:val="00264928"/>
    <w:rsid w:val="00286DC9"/>
    <w:rsid w:val="002E4FD1"/>
    <w:rsid w:val="00310171"/>
    <w:rsid w:val="00330A29"/>
    <w:rsid w:val="00350C04"/>
    <w:rsid w:val="00363FD8"/>
    <w:rsid w:val="00366DFB"/>
    <w:rsid w:val="00396076"/>
    <w:rsid w:val="003D5D76"/>
    <w:rsid w:val="00427E36"/>
    <w:rsid w:val="00471DC1"/>
    <w:rsid w:val="004828F0"/>
    <w:rsid w:val="004C4C13"/>
    <w:rsid w:val="004D7C8C"/>
    <w:rsid w:val="004E701F"/>
    <w:rsid w:val="004F3620"/>
    <w:rsid w:val="00531861"/>
    <w:rsid w:val="00537A2D"/>
    <w:rsid w:val="00541525"/>
    <w:rsid w:val="00542B8A"/>
    <w:rsid w:val="00554C2E"/>
    <w:rsid w:val="005A19D5"/>
    <w:rsid w:val="005A1B0B"/>
    <w:rsid w:val="005D50E0"/>
    <w:rsid w:val="005D5184"/>
    <w:rsid w:val="005D554D"/>
    <w:rsid w:val="005D70B1"/>
    <w:rsid w:val="005E5E8C"/>
    <w:rsid w:val="006032F9"/>
    <w:rsid w:val="00613B84"/>
    <w:rsid w:val="00631EC8"/>
    <w:rsid w:val="0068245D"/>
    <w:rsid w:val="006A558B"/>
    <w:rsid w:val="006B028E"/>
    <w:rsid w:val="006E5443"/>
    <w:rsid w:val="00700EEF"/>
    <w:rsid w:val="0071701D"/>
    <w:rsid w:val="00741FFC"/>
    <w:rsid w:val="0074247A"/>
    <w:rsid w:val="00775DC2"/>
    <w:rsid w:val="007D732C"/>
    <w:rsid w:val="00891591"/>
    <w:rsid w:val="00902F9C"/>
    <w:rsid w:val="00913238"/>
    <w:rsid w:val="00931182"/>
    <w:rsid w:val="00932255"/>
    <w:rsid w:val="00941E14"/>
    <w:rsid w:val="009434B1"/>
    <w:rsid w:val="009707C7"/>
    <w:rsid w:val="009D2BC4"/>
    <w:rsid w:val="009F7CC8"/>
    <w:rsid w:val="00A20267"/>
    <w:rsid w:val="00A34FD8"/>
    <w:rsid w:val="00A52788"/>
    <w:rsid w:val="00A57DF2"/>
    <w:rsid w:val="00A82BE0"/>
    <w:rsid w:val="00AA2690"/>
    <w:rsid w:val="00B45450"/>
    <w:rsid w:val="00B55100"/>
    <w:rsid w:val="00B62900"/>
    <w:rsid w:val="00B86BD7"/>
    <w:rsid w:val="00BD63ED"/>
    <w:rsid w:val="00C57070"/>
    <w:rsid w:val="00CC0A4E"/>
    <w:rsid w:val="00D063CF"/>
    <w:rsid w:val="00D10627"/>
    <w:rsid w:val="00D349D2"/>
    <w:rsid w:val="00D36E7D"/>
    <w:rsid w:val="00D465D4"/>
    <w:rsid w:val="00D70676"/>
    <w:rsid w:val="00D844DD"/>
    <w:rsid w:val="00D84BA0"/>
    <w:rsid w:val="00DC11B8"/>
    <w:rsid w:val="00DD10E5"/>
    <w:rsid w:val="00E15C68"/>
    <w:rsid w:val="00E23207"/>
    <w:rsid w:val="00E27546"/>
    <w:rsid w:val="00E82ACA"/>
    <w:rsid w:val="00F61736"/>
    <w:rsid w:val="00F70B06"/>
    <w:rsid w:val="00F745C4"/>
    <w:rsid w:val="00F75AA5"/>
    <w:rsid w:val="00F82936"/>
    <w:rsid w:val="00F86B8E"/>
    <w:rsid w:val="00F95CD1"/>
    <w:rsid w:val="00FC5CEC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C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D5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9</dc:title>
  <dc:subject/>
  <dc:creator>hp</dc:creator>
  <cp:keywords/>
  <dc:description/>
  <cp:lastModifiedBy>Loisirs Kakou inc.</cp:lastModifiedBy>
  <cp:revision>2</cp:revision>
  <cp:lastPrinted>2013-07-17T23:37:00Z</cp:lastPrinted>
  <dcterms:created xsi:type="dcterms:W3CDTF">2013-09-11T19:55:00Z</dcterms:created>
  <dcterms:modified xsi:type="dcterms:W3CDTF">2013-09-11T19:55:00Z</dcterms:modified>
</cp:coreProperties>
</file>